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9561" w14:textId="77777777" w:rsidR="000E30BE" w:rsidRPr="00993AF8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60091891"/>
          <w:lock w:val="sdtContentLocked"/>
          <w:placeholder>
            <w:docPart w:val="2F0540E7E1564382ACAD5CCA1E07439D"/>
          </w:placeholder>
          <w:showingPlcHdr/>
        </w:sdtPr>
        <w:sdtEndPr/>
        <w:sdtContent>
          <w:r w:rsidR="00940A68" w:rsidRPr="00993AF8">
            <w:rPr>
              <w:rFonts w:ascii="Cambria" w:hAnsi="Cambria" w:cs="Arial"/>
              <w:sz w:val="22"/>
              <w:szCs w:val="22"/>
            </w:rPr>
            <w:t>Participant Name: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bookmarkStart w:id="1" w:name="_GoBack"/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bookmarkEnd w:id="1"/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0"/>
    </w:p>
    <w:p w14:paraId="1CFC7B77" w14:textId="77777777" w:rsidR="000E30BE" w:rsidRPr="00993AF8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949853147"/>
          <w:lock w:val="sdtContentLocked"/>
          <w:placeholder>
            <w:docPart w:val="03918A78DC874B2C8DC1D5DCF3744ACE"/>
          </w:placeholder>
          <w:showingPlcHdr/>
        </w:sdtPr>
        <w:sdtEndPr/>
        <w:sdtContent>
          <w:r w:rsidR="00940A68" w:rsidRPr="00993AF8">
            <w:rPr>
              <w:rFonts w:ascii="Cambria" w:hAnsi="Cambria" w:cs="Arial"/>
              <w:sz w:val="22"/>
              <w:szCs w:val="22"/>
            </w:rPr>
            <w:t>Case ID#: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2"/>
    </w:p>
    <w:p w14:paraId="1D1933D0" w14:textId="77777777" w:rsidR="000E30BE" w:rsidRPr="000C7389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  <w:u w:val="single"/>
        </w:rPr>
      </w:pPr>
      <w:sdt>
        <w:sdtPr>
          <w:rPr>
            <w:rFonts w:ascii="Cambria" w:hAnsi="Cambria" w:cs="Arial"/>
            <w:sz w:val="22"/>
            <w:szCs w:val="22"/>
          </w:rPr>
          <w:id w:val="1003636838"/>
          <w:lock w:val="sdtContentLocked"/>
          <w:placeholder>
            <w:docPart w:val="B96949D90F4C41A4A896050B62EF52AD"/>
          </w:placeholder>
          <w:showingPlcHdr/>
        </w:sdtPr>
        <w:sdtEndPr/>
        <w:sdtContent>
          <w:r w:rsidR="00796201" w:rsidRPr="00993AF8">
            <w:rPr>
              <w:rFonts w:ascii="Cambria" w:hAnsi="Cambria" w:cs="Arial"/>
              <w:sz w:val="22"/>
              <w:szCs w:val="22"/>
            </w:rPr>
            <w:t>Participant Contact</w:t>
          </w:r>
          <w:r w:rsidR="00796201">
            <w:rPr>
              <w:rFonts w:ascii="Cambria" w:hAnsi="Cambria" w:cs="Arial"/>
              <w:sz w:val="22"/>
              <w:szCs w:val="22"/>
            </w:rPr>
            <w:t xml:space="preserve"> </w:t>
          </w:r>
          <w:r w:rsidR="00796201" w:rsidRPr="00993AF8">
            <w:rPr>
              <w:rFonts w:ascii="Cambria" w:hAnsi="Cambria" w:cs="Arial"/>
              <w:sz w:val="22"/>
              <w:szCs w:val="22"/>
            </w:rPr>
            <w:t>Information: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3"/>
    </w:p>
    <w:p w14:paraId="6AE57326" w14:textId="77777777" w:rsidR="00796201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1682542111"/>
          <w:lock w:val="sdtContentLocked"/>
          <w:placeholder>
            <w:docPart w:val="F4E286A06B974C97B086C01AC2C5373A"/>
          </w:placeholder>
          <w:showingPlcHdr/>
        </w:sdtPr>
        <w:sdtEndPr/>
        <w:sdtContent>
          <w:r w:rsidR="00796201">
            <w:rPr>
              <w:rFonts w:ascii="Cambria" w:hAnsi="Cambria" w:cs="Arial"/>
              <w:sz w:val="22"/>
              <w:szCs w:val="22"/>
            </w:rPr>
            <w:t>Rehabilitation</w:t>
          </w:r>
          <w:r w:rsidR="00796201" w:rsidRPr="00993AF8">
            <w:rPr>
              <w:rFonts w:ascii="Cambria" w:hAnsi="Cambria" w:cs="Arial"/>
              <w:sz w:val="22"/>
              <w:szCs w:val="22"/>
            </w:rPr>
            <w:t xml:space="preserve"> Counselor:</w:t>
          </w:r>
          <w:r w:rsidR="00796201">
            <w:rPr>
              <w:rFonts w:ascii="Cambria" w:hAnsi="Cambria" w:cs="Arial"/>
              <w:sz w:val="22"/>
              <w:szCs w:val="22"/>
            </w:rPr>
            <w:t xml:space="preserve"> 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4"/>
    </w:p>
    <w:p w14:paraId="7F7F68AB" w14:textId="77777777" w:rsidR="000E30BE" w:rsidRPr="00993AF8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1928421961"/>
          <w:lock w:val="sdtContentLocked"/>
          <w:placeholder>
            <w:docPart w:val="ED185FA5609E40AF824E58604512EF88"/>
          </w:placeholder>
          <w:showingPlcHdr/>
        </w:sdtPr>
        <w:sdtEndPr/>
        <w:sdtContent>
          <w:r w:rsidR="00796201" w:rsidRPr="00993AF8">
            <w:rPr>
              <w:rFonts w:ascii="Cambria" w:hAnsi="Cambria" w:cs="Arial"/>
              <w:sz w:val="22"/>
              <w:szCs w:val="22"/>
            </w:rPr>
            <w:t>Counselor Phone: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5"/>
    </w:p>
    <w:p w14:paraId="55DF6FAA" w14:textId="77777777" w:rsidR="000E30BE" w:rsidRPr="00993AF8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  <w:u w:val="single"/>
        </w:rPr>
      </w:pPr>
      <w:sdt>
        <w:sdtPr>
          <w:rPr>
            <w:rFonts w:ascii="Cambria" w:hAnsi="Cambria" w:cs="Arial"/>
            <w:sz w:val="22"/>
            <w:szCs w:val="22"/>
          </w:rPr>
          <w:id w:val="-981069951"/>
          <w:lock w:val="sdtContentLocked"/>
          <w:placeholder>
            <w:docPart w:val="88A9FB8103274DFE962A79ED5431487B"/>
          </w:placeholder>
          <w:showingPlcHdr/>
        </w:sdtPr>
        <w:sdtEndPr/>
        <w:sdtContent>
          <w:r w:rsidR="00796201" w:rsidRPr="00993AF8">
            <w:rPr>
              <w:rFonts w:ascii="Cambria" w:hAnsi="Cambria" w:cs="Arial"/>
              <w:sz w:val="22"/>
              <w:szCs w:val="22"/>
            </w:rPr>
            <w:t>Counselor Email: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6"/>
    </w:p>
    <w:p w14:paraId="77CBBD39" w14:textId="77777777" w:rsidR="004F04DD" w:rsidRPr="00993AF8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  <w:u w:val="single"/>
        </w:rPr>
      </w:pPr>
      <w:sdt>
        <w:sdtPr>
          <w:rPr>
            <w:rFonts w:ascii="Cambria" w:hAnsi="Cambria" w:cs="Arial"/>
            <w:sz w:val="22"/>
            <w:szCs w:val="22"/>
          </w:rPr>
          <w:id w:val="6887203"/>
          <w:lock w:val="sdtContentLocked"/>
          <w:placeholder>
            <w:docPart w:val="36C7F8D8717B40FE9F4E4D4C29398C98"/>
          </w:placeholder>
          <w:showingPlcHdr/>
        </w:sdtPr>
        <w:sdtEndPr/>
        <w:sdtContent>
          <w:r w:rsidR="00796201" w:rsidRPr="00993AF8">
            <w:rPr>
              <w:rFonts w:ascii="Cambria" w:hAnsi="Cambria" w:cs="Arial"/>
              <w:sz w:val="22"/>
              <w:szCs w:val="22"/>
            </w:rPr>
            <w:t>Contractor Name: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7"/>
    </w:p>
    <w:p w14:paraId="5E272632" w14:textId="77777777" w:rsidR="00BF59F2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748581556"/>
          <w:lock w:val="sdtContentLocked"/>
          <w:placeholder>
            <w:docPart w:val="33E5366736C94D18806A5A0FE3FE45B7"/>
          </w:placeholder>
          <w:showingPlcHdr/>
        </w:sdtPr>
        <w:sdtEndPr/>
        <w:sdtContent>
          <w:r w:rsidR="00BF59F2" w:rsidRPr="00993AF8">
            <w:rPr>
              <w:rFonts w:ascii="Cambria" w:hAnsi="Cambria" w:cs="Arial"/>
              <w:sz w:val="22"/>
              <w:szCs w:val="22"/>
            </w:rPr>
            <w:t>Contractor Company:</w:t>
          </w:r>
          <w:r w:rsidR="00BF59F2">
            <w:rPr>
              <w:rFonts w:ascii="Cambria" w:hAnsi="Cambria" w:cs="Arial"/>
              <w:sz w:val="22"/>
              <w:szCs w:val="22"/>
            </w:rPr>
            <w:t xml:space="preserve"> 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8"/>
    </w:p>
    <w:p w14:paraId="1EF13AFC" w14:textId="77777777" w:rsidR="000C7389" w:rsidRPr="000C7389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130716137"/>
          <w:lock w:val="sdtContentLocked"/>
          <w:placeholder>
            <w:docPart w:val="336DB8249DE2472E9D9B333EC4EBD4F6"/>
          </w:placeholder>
          <w:showingPlcHdr/>
        </w:sdtPr>
        <w:sdtEndPr/>
        <w:sdtContent>
          <w:r w:rsidR="00BF59F2" w:rsidRPr="00993AF8">
            <w:rPr>
              <w:rFonts w:ascii="Cambria" w:hAnsi="Cambria" w:cs="Arial"/>
              <w:sz w:val="22"/>
              <w:szCs w:val="22"/>
            </w:rPr>
            <w:t>Contractor Contact</w:t>
          </w:r>
          <w:r w:rsidR="00BF59F2">
            <w:rPr>
              <w:rFonts w:ascii="Cambria" w:hAnsi="Cambria" w:cs="Arial"/>
              <w:sz w:val="22"/>
              <w:szCs w:val="22"/>
            </w:rPr>
            <w:t xml:space="preserve"> </w:t>
          </w:r>
          <w:r w:rsidR="00BF59F2" w:rsidRPr="00993AF8">
            <w:rPr>
              <w:rFonts w:ascii="Cambria" w:hAnsi="Cambria" w:cs="Arial"/>
              <w:sz w:val="22"/>
              <w:szCs w:val="22"/>
            </w:rPr>
            <w:t>Information: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9"/>
    </w:p>
    <w:p w14:paraId="2770A1D3" w14:textId="77777777" w:rsidR="000C7389" w:rsidRPr="000C7389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  <w:u w:val="single"/>
        </w:rPr>
      </w:pPr>
      <w:sdt>
        <w:sdtPr>
          <w:rPr>
            <w:rFonts w:ascii="Cambria" w:hAnsi="Cambria" w:cs="Arial"/>
            <w:sz w:val="22"/>
            <w:szCs w:val="22"/>
          </w:rPr>
          <w:id w:val="-803770488"/>
          <w:lock w:val="sdtContentLocked"/>
          <w:placeholder>
            <w:docPart w:val="1F64320552544375B8A92242FDAE8F7A"/>
          </w:placeholder>
          <w:showingPlcHdr/>
        </w:sdtPr>
        <w:sdtEndPr/>
        <w:sdtContent>
          <w:r w:rsidR="00BF59F2" w:rsidRPr="000C7389">
            <w:rPr>
              <w:rFonts w:ascii="Cambria" w:hAnsi="Cambria" w:cs="Arial"/>
              <w:sz w:val="22"/>
              <w:szCs w:val="22"/>
            </w:rPr>
            <w:t>Employment Specialist: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10"/>
    </w:p>
    <w:p w14:paraId="26FCF20C" w14:textId="77777777" w:rsidR="000C7389" w:rsidRDefault="00EB34A4" w:rsidP="000E30BE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444741330"/>
          <w:lock w:val="sdtContentLocked"/>
          <w:placeholder>
            <w:docPart w:val="B51584F796E444B894B7E3D973FCFB7B"/>
          </w:placeholder>
          <w:showingPlcHdr/>
        </w:sdtPr>
        <w:sdtEndPr/>
        <w:sdtContent>
          <w:r w:rsidR="00BF59F2" w:rsidRPr="000C7389">
            <w:rPr>
              <w:rFonts w:ascii="Cambria" w:hAnsi="Cambria" w:cs="Arial"/>
              <w:sz w:val="22"/>
              <w:szCs w:val="22"/>
            </w:rPr>
            <w:t>Employment Specialist Contact Information:</w:t>
          </w:r>
        </w:sdtContent>
      </w:sdt>
      <w:r w:rsidR="00BF59F2">
        <w:rPr>
          <w:rFonts w:ascii="Cambria" w:hAnsi="Cambria" w:cs="Arial"/>
          <w:sz w:val="22"/>
          <w:szCs w:val="22"/>
        </w:rPr>
        <w:t xml:space="preserve"> 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59F2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BF59F2" w:rsidRPr="00A3757D">
        <w:rPr>
          <w:rFonts w:ascii="Cambria" w:hAnsi="Cambria" w:cs="Arial"/>
          <w:sz w:val="22"/>
          <w:szCs w:val="22"/>
          <w:u w:val="single"/>
        </w:rPr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BF59F2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11"/>
    </w:p>
    <w:p w14:paraId="50DE7A65" w14:textId="77777777" w:rsidR="00940A68" w:rsidRDefault="00940A68" w:rsidP="000E30BE">
      <w:pPr>
        <w:pStyle w:val="Default"/>
        <w:contextualSpacing/>
        <w:rPr>
          <w:rFonts w:ascii="Cambria" w:hAnsi="Cambria" w:cs="Arial"/>
          <w:sz w:val="22"/>
          <w:szCs w:val="22"/>
        </w:rPr>
        <w:sectPr w:rsidR="00940A68" w:rsidSect="00940A68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0A4BD6" w14:textId="77777777" w:rsidR="000E30BE" w:rsidRPr="00993AF8" w:rsidRDefault="000E30BE" w:rsidP="000E30BE">
      <w:pPr>
        <w:pStyle w:val="Default"/>
        <w:contextualSpacing/>
        <w:rPr>
          <w:rFonts w:ascii="Cambria" w:hAnsi="Cambria" w:cs="Arial"/>
          <w:sz w:val="22"/>
          <w:szCs w:val="22"/>
        </w:rPr>
      </w:pPr>
    </w:p>
    <w:p w14:paraId="600C0DBB" w14:textId="77777777" w:rsidR="00FF793E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  <w:u w:val="single"/>
        </w:rPr>
      </w:pPr>
      <w:sdt>
        <w:sdtPr>
          <w:rPr>
            <w:rFonts w:ascii="Cambria" w:hAnsi="Cambria" w:cs="Arial"/>
            <w:sz w:val="22"/>
            <w:szCs w:val="22"/>
          </w:rPr>
          <w:id w:val="-1840069963"/>
          <w:lock w:val="sdtContentLocked"/>
          <w:placeholder>
            <w:docPart w:val="79705B3074C1492C87B3F6641315DA0F"/>
          </w:placeholder>
          <w:showingPlcHdr/>
        </w:sdtPr>
        <w:sdtEndPr/>
        <w:sdtContent>
          <w:r w:rsidR="00E051B8" w:rsidRPr="00993AF8">
            <w:rPr>
              <w:rFonts w:ascii="Cambria" w:hAnsi="Cambria" w:cs="Arial"/>
              <w:sz w:val="22"/>
              <w:szCs w:val="22"/>
            </w:rPr>
            <w:t>Vocational Goal or Area of Focus:</w:t>
          </w:r>
        </w:sdtContent>
      </w:sdt>
      <w:r w:rsidR="00E051B8">
        <w:rPr>
          <w:rFonts w:ascii="Cambria" w:hAnsi="Cambria" w:cs="Arial"/>
          <w:sz w:val="22"/>
          <w:szCs w:val="22"/>
        </w:rPr>
        <w:t xml:space="preserve"> </w:t>
      </w:r>
      <w:r w:rsidR="00E051B8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051B8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E051B8" w:rsidRPr="00A3757D">
        <w:rPr>
          <w:rFonts w:ascii="Cambria" w:hAnsi="Cambria" w:cs="Arial"/>
          <w:sz w:val="22"/>
          <w:szCs w:val="22"/>
          <w:u w:val="single"/>
        </w:rPr>
      </w:r>
      <w:r w:rsidR="00E051B8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12"/>
    </w:p>
    <w:p w14:paraId="4977B998" w14:textId="77777777" w:rsidR="00FF793E" w:rsidRPr="00993AF8" w:rsidRDefault="00EB34A4" w:rsidP="00BF4FB1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-5602170"/>
          <w:lock w:val="sdtContentLocked"/>
          <w:placeholder>
            <w:docPart w:val="ECDAD6858A444B8D8D85278B80102C4F"/>
          </w:placeholder>
          <w:showingPlcHdr/>
        </w:sdtPr>
        <w:sdtEndPr/>
        <w:sdtContent>
          <w:r w:rsidR="00E051B8" w:rsidRPr="00993AF8">
            <w:rPr>
              <w:rFonts w:ascii="Cambria" w:hAnsi="Cambria" w:cs="Arial"/>
              <w:sz w:val="22"/>
              <w:szCs w:val="22"/>
            </w:rPr>
            <w:t>General location (area of town, bus route etc.):</w:t>
          </w:r>
        </w:sdtContent>
      </w:sdt>
      <w:r w:rsidR="00E051B8">
        <w:rPr>
          <w:rFonts w:ascii="Cambria" w:hAnsi="Cambria" w:cs="Arial"/>
          <w:sz w:val="22"/>
          <w:szCs w:val="22"/>
        </w:rPr>
        <w:t xml:space="preserve"> </w:t>
      </w:r>
      <w:r w:rsidR="00E051B8" w:rsidRPr="00A3757D">
        <w:rPr>
          <w:rFonts w:ascii="Cambria" w:hAnsi="Cambria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051B8" w:rsidRPr="00A3757D">
        <w:rPr>
          <w:rFonts w:ascii="Cambria" w:hAnsi="Cambria" w:cs="Arial"/>
          <w:sz w:val="22"/>
          <w:szCs w:val="22"/>
          <w:u w:val="single"/>
        </w:rPr>
        <w:instrText xml:space="preserve"> FORMTEXT </w:instrText>
      </w:r>
      <w:r w:rsidR="00E051B8" w:rsidRPr="00A3757D">
        <w:rPr>
          <w:rFonts w:ascii="Cambria" w:hAnsi="Cambria" w:cs="Arial"/>
          <w:sz w:val="22"/>
          <w:szCs w:val="22"/>
          <w:u w:val="single"/>
        </w:rPr>
      </w:r>
      <w:r w:rsidR="00E051B8" w:rsidRPr="00A3757D">
        <w:rPr>
          <w:rFonts w:ascii="Cambria" w:hAnsi="Cambria" w:cs="Arial"/>
          <w:sz w:val="22"/>
          <w:szCs w:val="22"/>
          <w:u w:val="single"/>
        </w:rPr>
        <w:fldChar w:fldCharType="separate"/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noProof/>
          <w:sz w:val="22"/>
          <w:szCs w:val="22"/>
          <w:u w:val="single"/>
        </w:rPr>
        <w:t> </w:t>
      </w:r>
      <w:r w:rsidR="00E051B8" w:rsidRPr="00A3757D">
        <w:rPr>
          <w:rFonts w:ascii="Cambria" w:hAnsi="Cambria" w:cs="Arial"/>
          <w:sz w:val="22"/>
          <w:szCs w:val="22"/>
          <w:u w:val="single"/>
        </w:rPr>
        <w:fldChar w:fldCharType="end"/>
      </w:r>
      <w:bookmarkEnd w:id="13"/>
    </w:p>
    <w:p w14:paraId="1117D3F7" w14:textId="77777777" w:rsidR="008B5D63" w:rsidRPr="00993AF8" w:rsidRDefault="00EB34A4" w:rsidP="00BF4FB1">
      <w:pPr>
        <w:pStyle w:val="Default"/>
        <w:contextualSpacing/>
        <w:rPr>
          <w:rFonts w:ascii="Cambria" w:hAnsi="Cambria" w:cs="Arial"/>
          <w:sz w:val="22"/>
          <w:szCs w:val="22"/>
        </w:rPr>
      </w:pPr>
      <w:sdt>
        <w:sdtPr>
          <w:rPr>
            <w:rFonts w:ascii="Cambria" w:hAnsi="Cambria" w:cs="Arial"/>
            <w:sz w:val="22"/>
            <w:szCs w:val="22"/>
          </w:rPr>
          <w:id w:val="649334375"/>
          <w:lock w:val="sdtContentLocked"/>
          <w:placeholder>
            <w:docPart w:val="6CB12222BE3345B6930973EB8656F1D7"/>
          </w:placeholder>
          <w:showingPlcHdr/>
        </w:sdtPr>
        <w:sdtEndPr/>
        <w:sdtContent>
          <w:r w:rsidR="00E051B8" w:rsidRPr="00993AF8">
            <w:rPr>
              <w:rFonts w:ascii="Cambria" w:hAnsi="Cambria" w:cs="Arial"/>
              <w:sz w:val="22"/>
              <w:szCs w:val="22"/>
            </w:rPr>
            <w:t>Type of Work:</w:t>
          </w:r>
        </w:sdtContent>
      </w:sdt>
    </w:p>
    <w:p w14:paraId="5A2B52BE" w14:textId="77777777" w:rsidR="00FF793E" w:rsidRPr="00993AF8" w:rsidRDefault="00EB34A4" w:rsidP="00BF4FB1">
      <w:pPr>
        <w:pStyle w:val="Default"/>
        <w:ind w:firstLine="720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1960469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-499884089"/>
          <w:lock w:val="sdtContentLocked"/>
          <w:placeholder>
            <w:docPart w:val="837485F019574DD19C1A16A6BD6ACB9C"/>
          </w:placeholder>
          <w:showingPlcHdr/>
        </w:sdtPr>
        <w:sdtEndPr/>
        <w:sdtContent>
          <w:r w:rsidR="00E051B8" w:rsidRPr="00993AF8">
            <w:rPr>
              <w:rFonts w:ascii="Cambria" w:eastAsia="MS Gothic" w:hAnsi="Cambria" w:cs="Arial"/>
              <w:sz w:val="22"/>
              <w:szCs w:val="22"/>
            </w:rPr>
            <w:t>Full time</w:t>
          </w:r>
        </w:sdtContent>
      </w:sdt>
      <w:r w:rsidR="00863ADA" w:rsidRPr="00993AF8">
        <w:rPr>
          <w:rFonts w:ascii="Cambria" w:eastAsia="MS Gothic" w:hAnsi="Cambria" w:cs="Arial"/>
          <w:sz w:val="22"/>
          <w:szCs w:val="22"/>
        </w:rPr>
        <w:tab/>
      </w:r>
      <w:sdt>
        <w:sdtPr>
          <w:rPr>
            <w:rFonts w:ascii="Cambria" w:eastAsia="MS Gothic" w:hAnsi="Cambria" w:cs="Arial"/>
            <w:sz w:val="22"/>
            <w:szCs w:val="22"/>
          </w:rPr>
          <w:id w:val="10848787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1443420355"/>
          <w:lock w:val="sdtContentLocked"/>
          <w:placeholder>
            <w:docPart w:val="810FA2E2FA9645DDBC2E524AD9BE1B03"/>
          </w:placeholder>
          <w:showingPlcHdr/>
        </w:sdtPr>
        <w:sdtEndPr/>
        <w:sdtContent>
          <w:r w:rsidR="00E051B8" w:rsidRPr="00993AF8">
            <w:rPr>
              <w:rFonts w:ascii="Cambria" w:eastAsia="MS Gothic" w:hAnsi="Cambria" w:cs="Arial"/>
              <w:sz w:val="22"/>
              <w:szCs w:val="22"/>
            </w:rPr>
            <w:t>Part Time</w:t>
          </w:r>
        </w:sdtContent>
      </w:sdt>
      <w:r w:rsidR="00863ADA" w:rsidRPr="00993AF8">
        <w:rPr>
          <w:rFonts w:ascii="Cambria" w:eastAsia="MS Gothic" w:hAnsi="Cambria" w:cs="Arial"/>
          <w:sz w:val="22"/>
          <w:szCs w:val="22"/>
        </w:rPr>
        <w:tab/>
      </w:r>
      <w:sdt>
        <w:sdtPr>
          <w:rPr>
            <w:rFonts w:ascii="Cambria" w:eastAsia="MS Gothic" w:hAnsi="Cambria" w:cs="Arial"/>
            <w:sz w:val="22"/>
            <w:szCs w:val="22"/>
          </w:rPr>
          <w:id w:val="-1810472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-66110009"/>
          <w:lock w:val="sdtContentLocked"/>
          <w:placeholder>
            <w:docPart w:val="BD49EA9D4AD6427BAED7E59002F86D0A"/>
          </w:placeholder>
          <w:showingPlcHdr/>
        </w:sdtPr>
        <w:sdtEndPr/>
        <w:sdtContent>
          <w:r w:rsidR="00E051B8" w:rsidRPr="00993AF8">
            <w:rPr>
              <w:rFonts w:ascii="Cambria" w:eastAsia="MS Gothic" w:hAnsi="Cambria" w:cs="Arial"/>
              <w:sz w:val="22"/>
              <w:szCs w:val="22"/>
            </w:rPr>
            <w:t>Either</w:t>
          </w:r>
        </w:sdtContent>
      </w:sdt>
      <w:r w:rsidR="00FF793E" w:rsidRPr="00993AF8">
        <w:rPr>
          <w:rFonts w:ascii="Cambria" w:eastAsia="MS Gothic" w:hAnsi="Cambria" w:cs="Arial"/>
          <w:sz w:val="22"/>
          <w:szCs w:val="22"/>
        </w:rPr>
        <w:t xml:space="preserve"> </w:t>
      </w:r>
    </w:p>
    <w:p w14:paraId="4B121CB6" w14:textId="77777777" w:rsidR="00863ADA" w:rsidRPr="00993AF8" w:rsidRDefault="00EB34A4" w:rsidP="00BF4FB1">
      <w:pPr>
        <w:pStyle w:val="Default"/>
        <w:ind w:firstLine="720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8137214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854394793"/>
          <w:lock w:val="sdtContentLocked"/>
          <w:placeholder>
            <w:docPart w:val="F925B028A8C04AE1A2FF27D8E1A06ABB"/>
          </w:placeholder>
          <w:showingPlcHdr/>
        </w:sdtPr>
        <w:sdtEndPr/>
        <w:sdtContent>
          <w:r w:rsidR="00E051B8" w:rsidRPr="00993AF8">
            <w:rPr>
              <w:rFonts w:ascii="Cambria" w:eastAsia="MS Gothic" w:hAnsi="Cambria" w:cs="Arial"/>
              <w:sz w:val="22"/>
              <w:szCs w:val="22"/>
            </w:rPr>
            <w:t>Day Shift</w:t>
          </w:r>
        </w:sdtContent>
      </w:sdt>
      <w:r w:rsidR="00863ADA" w:rsidRPr="00993AF8">
        <w:rPr>
          <w:rFonts w:ascii="Cambria" w:eastAsia="MS Gothic" w:hAnsi="Cambria" w:cs="Arial"/>
          <w:sz w:val="22"/>
          <w:szCs w:val="22"/>
        </w:rPr>
        <w:tab/>
      </w:r>
      <w:sdt>
        <w:sdtPr>
          <w:rPr>
            <w:rFonts w:ascii="Cambria" w:eastAsia="MS Gothic" w:hAnsi="Cambria" w:cs="Arial"/>
            <w:sz w:val="22"/>
            <w:szCs w:val="22"/>
          </w:rPr>
          <w:id w:val="11174888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1733121647"/>
          <w:lock w:val="sdtContentLocked"/>
          <w:placeholder>
            <w:docPart w:val="501E5FB88BBC431FBBDB7DDEB2936DD6"/>
          </w:placeholder>
          <w:showingPlcHdr/>
        </w:sdtPr>
        <w:sdtEndPr/>
        <w:sdtContent>
          <w:r w:rsidR="00E051B8" w:rsidRPr="00993AF8">
            <w:rPr>
              <w:rFonts w:ascii="Cambria" w:eastAsia="MS Gothic" w:hAnsi="Cambria" w:cs="Arial"/>
              <w:sz w:val="22"/>
              <w:szCs w:val="22"/>
            </w:rPr>
            <w:t>Night Shift</w:t>
          </w:r>
        </w:sdtContent>
      </w:sdt>
      <w:r w:rsidR="00863ADA" w:rsidRPr="00993AF8">
        <w:rPr>
          <w:rFonts w:ascii="Cambria" w:eastAsia="MS Gothic" w:hAnsi="Cambria" w:cs="Arial"/>
          <w:sz w:val="22"/>
          <w:szCs w:val="22"/>
        </w:rPr>
        <w:tab/>
      </w:r>
      <w:sdt>
        <w:sdtPr>
          <w:rPr>
            <w:rFonts w:ascii="Cambria" w:eastAsia="MS Gothic" w:hAnsi="Cambria" w:cs="Arial"/>
            <w:sz w:val="22"/>
            <w:szCs w:val="22"/>
          </w:rPr>
          <w:id w:val="10529597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291643092"/>
          <w:lock w:val="sdtContentLocked"/>
          <w:placeholder>
            <w:docPart w:val="599602F6F9F846CAAF41C766DBD2DFD8"/>
          </w:placeholder>
          <w:showingPlcHdr/>
        </w:sdtPr>
        <w:sdtEndPr/>
        <w:sdtContent>
          <w:r w:rsidR="00E051B8" w:rsidRPr="00993AF8">
            <w:rPr>
              <w:rFonts w:ascii="Cambria" w:eastAsia="MS Gothic" w:hAnsi="Cambria" w:cs="Arial"/>
              <w:sz w:val="22"/>
              <w:szCs w:val="22"/>
            </w:rPr>
            <w:t>Swing Shift</w:t>
          </w:r>
        </w:sdtContent>
      </w:sdt>
      <w:r w:rsidR="00863ADA" w:rsidRPr="00993AF8">
        <w:rPr>
          <w:rFonts w:ascii="Cambria" w:eastAsia="MS Gothic" w:hAnsi="Cambria" w:cs="Arial"/>
          <w:sz w:val="22"/>
          <w:szCs w:val="22"/>
        </w:rPr>
        <w:tab/>
      </w:r>
      <w:sdt>
        <w:sdtPr>
          <w:rPr>
            <w:rFonts w:ascii="Cambria" w:eastAsia="MS Gothic" w:hAnsi="Cambria" w:cs="Arial"/>
            <w:sz w:val="22"/>
            <w:szCs w:val="22"/>
          </w:rPr>
          <w:id w:val="-334607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D4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F240C" w:rsidRPr="00993AF8">
        <w:rPr>
          <w:rFonts w:ascii="Cambria" w:eastAsia="MS Gothic" w:hAnsi="Cambria" w:cs="Arial"/>
          <w:sz w:val="22"/>
          <w:szCs w:val="22"/>
        </w:rPr>
        <w:t xml:space="preserve"> </w:t>
      </w:r>
      <w:sdt>
        <w:sdtPr>
          <w:rPr>
            <w:rFonts w:ascii="Cambria" w:eastAsia="MS Gothic" w:hAnsi="Cambria" w:cs="Arial"/>
            <w:sz w:val="22"/>
            <w:szCs w:val="22"/>
          </w:rPr>
          <w:id w:val="1373270177"/>
          <w:lock w:val="sdtContentLocked"/>
          <w:placeholder>
            <w:docPart w:val="D84FDB51AC524E53B6ADC656A0EE5543"/>
          </w:placeholder>
          <w:showingPlcHdr/>
        </w:sdtPr>
        <w:sdtEndPr/>
        <w:sdtContent>
          <w:r w:rsidR="00E051B8" w:rsidRPr="00993AF8">
            <w:rPr>
              <w:rFonts w:ascii="Cambria" w:eastAsia="MS Gothic" w:hAnsi="Cambria" w:cs="Arial"/>
              <w:sz w:val="22"/>
              <w:szCs w:val="22"/>
            </w:rPr>
            <w:t>Any Shift</w:t>
          </w:r>
        </w:sdtContent>
      </w:sdt>
    </w:p>
    <w:p w14:paraId="10E45C38" w14:textId="77777777" w:rsidR="000856ED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  <w:u w:val="single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2848529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782778167"/>
          <w:lock w:val="sdtContentLocked"/>
          <w:placeholder>
            <w:docPart w:val="895D3D26F64D44AA96BA3EED8DC2B1B8"/>
          </w:placeholder>
          <w:showingPlcHdr/>
        </w:sdtPr>
        <w:sdtEndPr/>
        <w:sdtContent>
          <w:r w:rsidR="00A3757D" w:rsidRPr="00993AF8">
            <w:rPr>
              <w:rFonts w:ascii="Cambria" w:eastAsia="MS Gothic" w:hAnsi="Cambria" w:cs="Arial"/>
              <w:sz w:val="22"/>
              <w:szCs w:val="22"/>
            </w:rPr>
            <w:t>Special Considerations:</w:t>
          </w:r>
        </w:sdtContent>
      </w:sdt>
      <w:r w:rsidR="00A3757D">
        <w:rPr>
          <w:rFonts w:ascii="Cambria" w:eastAsia="MS Gothic" w:hAnsi="Cambria" w:cs="Arial"/>
          <w:sz w:val="22"/>
          <w:szCs w:val="22"/>
        </w:rPr>
        <w:t xml:space="preserve"> </w: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instrText xml:space="preserve"> FORMTEXT </w:instrTex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separate"/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end"/>
      </w:r>
      <w:bookmarkEnd w:id="14"/>
    </w:p>
    <w:p w14:paraId="23B28B9D" w14:textId="77777777" w:rsidR="00FF793E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15386654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-1857727558"/>
          <w:lock w:val="sdtContentLocked"/>
          <w:placeholder>
            <w:docPart w:val="185C5C0AE1EA42CFB4C465E2EA165933"/>
          </w:placeholder>
          <w:showingPlcHdr/>
        </w:sdtPr>
        <w:sdtEndPr/>
        <w:sdtContent>
          <w:r w:rsidR="00A3757D" w:rsidRPr="00993AF8">
            <w:rPr>
              <w:rFonts w:ascii="Cambria" w:eastAsia="MS Gothic" w:hAnsi="Cambria" w:cs="Arial"/>
              <w:sz w:val="22"/>
              <w:szCs w:val="22"/>
            </w:rPr>
            <w:t>Must have benefits</w:t>
          </w:r>
        </w:sdtContent>
      </w:sdt>
      <w:r w:rsidR="00863ADA" w:rsidRPr="00993AF8">
        <w:rPr>
          <w:rFonts w:ascii="Cambria" w:eastAsia="MS Gothic" w:hAnsi="Cambria" w:cs="Arial"/>
          <w:sz w:val="22"/>
          <w:szCs w:val="22"/>
        </w:rPr>
        <w:tab/>
      </w:r>
      <w:sdt>
        <w:sdtPr>
          <w:rPr>
            <w:rFonts w:ascii="Cambria" w:eastAsia="MS Gothic" w:hAnsi="Cambria" w:cs="Arial"/>
            <w:sz w:val="22"/>
            <w:szCs w:val="22"/>
          </w:rPr>
          <w:id w:val="-19373532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93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sdt>
        <w:sdtPr>
          <w:rPr>
            <w:rFonts w:ascii="Cambria" w:eastAsia="MS Gothic" w:hAnsi="Cambria" w:cs="Arial"/>
            <w:sz w:val="22"/>
            <w:szCs w:val="22"/>
          </w:rPr>
          <w:id w:val="897555789"/>
          <w:lock w:val="sdtContentLocked"/>
          <w:placeholder>
            <w:docPart w:val="36014ED48A234005999317065AACB57A"/>
          </w:placeholder>
          <w:showingPlcHdr/>
        </w:sdtPr>
        <w:sdtEndPr/>
        <w:sdtContent>
          <w:r w:rsidR="00A3757D" w:rsidRPr="00993AF8">
            <w:rPr>
              <w:rFonts w:ascii="Cambria" w:eastAsia="MS Gothic" w:hAnsi="Cambria" w:cs="Arial"/>
              <w:sz w:val="22"/>
              <w:szCs w:val="22"/>
            </w:rPr>
            <w:t>Benefits not required</w:t>
          </w:r>
        </w:sdtContent>
      </w:sdt>
      <w:r w:rsidR="00FF793E" w:rsidRPr="00993AF8">
        <w:rPr>
          <w:rFonts w:ascii="Cambria" w:eastAsia="MS Gothic" w:hAnsi="Cambria" w:cs="Arial"/>
          <w:sz w:val="22"/>
          <w:szCs w:val="22"/>
        </w:rPr>
        <w:t xml:space="preserve"> </w:t>
      </w:r>
    </w:p>
    <w:p w14:paraId="13A2D384" w14:textId="77777777" w:rsidR="00FF793E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1702544371"/>
          <w:lock w:val="sdtContentLocked"/>
          <w:placeholder>
            <w:docPart w:val="21B95A3BA9A8492C800CA264A7456CD6"/>
          </w:placeholder>
          <w:showingPlcHdr/>
        </w:sdtPr>
        <w:sdtEndPr/>
        <w:sdtContent>
          <w:r w:rsidR="00A3757D" w:rsidRPr="00993AF8">
            <w:rPr>
              <w:rFonts w:ascii="Cambria" w:eastAsia="MS Gothic" w:hAnsi="Cambria" w:cs="Arial"/>
              <w:sz w:val="22"/>
              <w:szCs w:val="22"/>
            </w:rPr>
            <w:t>Lowest Acceptable Wage:</w:t>
          </w:r>
          <w:r w:rsidR="00A3757D">
            <w:rPr>
              <w:rFonts w:ascii="Cambria" w:eastAsia="MS Gothic" w:hAnsi="Cambria" w:cs="Arial"/>
              <w:sz w:val="22"/>
              <w:szCs w:val="22"/>
            </w:rPr>
            <w:t xml:space="preserve"> </w:t>
          </w:r>
          <w:r w:rsidR="00A3757D" w:rsidRPr="00993AF8">
            <w:rPr>
              <w:rFonts w:ascii="Cambria" w:eastAsia="MS Gothic" w:hAnsi="Cambria" w:cs="Arial"/>
              <w:sz w:val="22"/>
              <w:szCs w:val="22"/>
            </w:rPr>
            <w:t>$</w:t>
          </w:r>
        </w:sdtContent>
      </w:sdt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instrText xml:space="preserve"> FORMTEXT </w:instrTex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separate"/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end"/>
      </w:r>
      <w:bookmarkEnd w:id="15"/>
      <w:r w:rsidR="00A3757D">
        <w:rPr>
          <w:rFonts w:ascii="Cambria" w:eastAsia="MS Gothic" w:hAnsi="Cambria" w:cs="Arial"/>
          <w:sz w:val="22"/>
          <w:szCs w:val="22"/>
        </w:rPr>
        <w:tab/>
      </w:r>
      <w:sdt>
        <w:sdtPr>
          <w:rPr>
            <w:rFonts w:ascii="Cambria" w:eastAsia="MS Gothic" w:hAnsi="Cambria" w:cs="Arial"/>
            <w:sz w:val="22"/>
            <w:szCs w:val="22"/>
          </w:rPr>
          <w:id w:val="1901095637"/>
          <w:lock w:val="sdtContentLocked"/>
          <w:placeholder>
            <w:docPart w:val="E13EFC5DB60F4CD4B561C9E7D7285163"/>
          </w:placeholder>
          <w:showingPlcHdr/>
        </w:sdtPr>
        <w:sdtEndPr/>
        <w:sdtContent>
          <w:r w:rsidR="00A3757D" w:rsidRPr="00993AF8">
            <w:rPr>
              <w:rFonts w:ascii="Cambria" w:eastAsia="MS Gothic" w:hAnsi="Cambria" w:cs="Arial"/>
              <w:sz w:val="22"/>
              <w:szCs w:val="22"/>
            </w:rPr>
            <w:t>Desired Wage: $</w:t>
          </w:r>
        </w:sdtContent>
      </w:sdt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instrText xml:space="preserve"> FORMTEXT </w:instrTex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separate"/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end"/>
      </w:r>
      <w:bookmarkEnd w:id="16"/>
      <w:r w:rsidR="00FF793E" w:rsidRPr="00A3757D">
        <w:rPr>
          <w:rFonts w:ascii="Cambria" w:eastAsia="MS Gothic" w:hAnsi="Cambria" w:cs="Arial"/>
          <w:sz w:val="22"/>
          <w:szCs w:val="22"/>
          <w:u w:val="single"/>
        </w:rPr>
        <w:t xml:space="preserve"> </w:t>
      </w:r>
    </w:p>
    <w:p w14:paraId="68991B62" w14:textId="77777777" w:rsidR="00CF240C" w:rsidRPr="00993AF8" w:rsidRDefault="00EB34A4" w:rsidP="00CF240C">
      <w:pPr>
        <w:pStyle w:val="Default"/>
        <w:contextualSpacing/>
        <w:rPr>
          <w:rFonts w:ascii="Cambria" w:eastAsia="MS Gothic" w:hAnsi="Cambria" w:cs="Arial"/>
          <w:u w:val="single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459231567"/>
          <w:lock w:val="sdtContentLocked"/>
          <w:placeholder>
            <w:docPart w:val="57DE3011FBDF40C29EF321C9BF5442D7"/>
          </w:placeholder>
          <w:showingPlcHdr/>
        </w:sdtPr>
        <w:sdtEndPr/>
        <w:sdtContent>
          <w:r w:rsidR="00A3757D" w:rsidRPr="00993AF8">
            <w:rPr>
              <w:rFonts w:ascii="Cambria" w:eastAsia="MS Gothic" w:hAnsi="Cambria" w:cs="Arial"/>
              <w:sz w:val="22"/>
              <w:szCs w:val="22"/>
            </w:rPr>
            <w:t>Activities to avoid:</w:t>
          </w:r>
        </w:sdtContent>
      </w:sdt>
      <w:r w:rsidR="00A3757D">
        <w:rPr>
          <w:rFonts w:ascii="Cambria" w:eastAsia="MS Gothic" w:hAnsi="Cambria" w:cs="Arial"/>
          <w:sz w:val="22"/>
          <w:szCs w:val="22"/>
        </w:rPr>
        <w:t xml:space="preserve"> </w: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instrText xml:space="preserve"> FORMTEXT </w:instrTex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separate"/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noProof/>
          <w:sz w:val="22"/>
          <w:szCs w:val="22"/>
          <w:u w:val="single"/>
        </w:rPr>
        <w:t> </w:t>
      </w:r>
      <w:r w:rsidR="00A3757D" w:rsidRPr="00A3757D">
        <w:rPr>
          <w:rFonts w:ascii="Cambria" w:eastAsia="MS Gothic" w:hAnsi="Cambria" w:cs="Arial"/>
          <w:sz w:val="22"/>
          <w:szCs w:val="22"/>
          <w:u w:val="single"/>
        </w:rPr>
        <w:fldChar w:fldCharType="end"/>
      </w:r>
      <w:bookmarkEnd w:id="17"/>
    </w:p>
    <w:p w14:paraId="54BC73CA" w14:textId="77777777" w:rsidR="00BF4FB1" w:rsidRPr="00993AF8" w:rsidRDefault="00BF4FB1" w:rsidP="00BF4FB1">
      <w:pPr>
        <w:pStyle w:val="Default"/>
        <w:contextualSpacing/>
        <w:rPr>
          <w:rFonts w:ascii="Cambria" w:eastAsia="MS Gothic" w:hAnsi="Cambria" w:cs="Arial"/>
          <w:b/>
          <w:bCs/>
          <w:sz w:val="22"/>
          <w:szCs w:val="22"/>
        </w:rPr>
      </w:pPr>
    </w:p>
    <w:sdt>
      <w:sdtPr>
        <w:rPr>
          <w:rFonts w:ascii="Cambria" w:eastAsia="MS Gothic" w:hAnsi="Cambria" w:cs="Arial"/>
          <w:b/>
          <w:bCs/>
          <w:sz w:val="22"/>
          <w:szCs w:val="22"/>
        </w:rPr>
        <w:id w:val="-450249755"/>
        <w:lock w:val="sdtContentLocked"/>
        <w:placeholder>
          <w:docPart w:val="3C5E8180AAF34FD2A910297FDEC7E004"/>
        </w:placeholder>
        <w:showingPlcHdr/>
      </w:sdtPr>
      <w:sdtEndPr/>
      <w:sdtContent>
        <w:p w14:paraId="5CB2E984" w14:textId="77777777" w:rsidR="005E0975" w:rsidRPr="00993AF8" w:rsidRDefault="002849E4" w:rsidP="00BF4FB1">
          <w:pPr>
            <w:pStyle w:val="Default"/>
            <w:contextualSpacing/>
            <w:rPr>
              <w:rFonts w:ascii="Cambria" w:eastAsia="MS Gothic" w:hAnsi="Cambria" w:cs="Arial"/>
              <w:b/>
              <w:bCs/>
              <w:sz w:val="22"/>
              <w:szCs w:val="22"/>
            </w:rPr>
          </w:pPr>
          <w:r w:rsidRPr="00993AF8">
            <w:rPr>
              <w:rFonts w:ascii="Cambria" w:eastAsia="MS Gothic" w:hAnsi="Cambria" w:cs="Arial"/>
              <w:b/>
              <w:bCs/>
              <w:sz w:val="22"/>
              <w:szCs w:val="22"/>
            </w:rPr>
            <w:t>Job Developer Actions/Responsibilities:</w:t>
          </w:r>
        </w:p>
      </w:sdtContent>
    </w:sdt>
    <w:p w14:paraId="56B564B0" w14:textId="77777777" w:rsidR="00F30666" w:rsidRDefault="00EB34A4" w:rsidP="002849E4">
      <w:pPr>
        <w:pStyle w:val="NoSpacing"/>
      </w:pPr>
      <w:sdt>
        <w:sdtPr>
          <w:id w:val="1648392874"/>
          <w:lock w:val="sdtContentLocked"/>
          <w:placeholder>
            <w:docPart w:val="206F0D1CB9284C5FBE5A520C7E451CD8"/>
          </w:placeholder>
          <w:showingPlcHdr/>
        </w:sdtPr>
        <w:sdtEndPr/>
        <w:sdtContent>
          <w:r w:rsidR="002849E4" w:rsidRPr="002849E4">
            <w:rPr>
              <w:rFonts w:ascii="Cambria" w:hAnsi="Cambria"/>
            </w:rPr>
            <w:t>Describe how the participant and Job Developer will work together; method of communication, how often, when, and where will you meet:</w:t>
          </w:r>
        </w:sdtContent>
      </w:sdt>
    </w:p>
    <w:p w14:paraId="07E497D2" w14:textId="77777777" w:rsidR="002849E4" w:rsidRPr="00993AF8" w:rsidRDefault="002849E4" w:rsidP="002849E4">
      <w:pPr>
        <w:pStyle w:val="NoSpacing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 w:rsidR="00313936">
        <w:t> </w:t>
      </w:r>
      <w:r w:rsidR="00313936">
        <w:t> </w:t>
      </w:r>
      <w:r w:rsidR="00313936">
        <w:t> </w:t>
      </w:r>
      <w:r w:rsidR="00313936">
        <w:t> </w:t>
      </w:r>
      <w:r w:rsidR="00313936">
        <w:t> </w:t>
      </w:r>
      <w:r>
        <w:fldChar w:fldCharType="end"/>
      </w:r>
      <w:bookmarkEnd w:id="18"/>
    </w:p>
    <w:p w14:paraId="67A10BA2" w14:textId="77777777" w:rsidR="00817BBA" w:rsidRDefault="00817BBA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28483678" w14:textId="77777777" w:rsidR="00817BBA" w:rsidRDefault="00EB34A4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013110503"/>
          <w:lock w:val="sdtContentLocked"/>
          <w:placeholder>
            <w:docPart w:val="4D2EC1188CF249CD8BB63C6AF747CC30"/>
          </w:placeholder>
          <w:showingPlcHdr/>
        </w:sdtPr>
        <w:sdtEndPr/>
        <w:sdtContent>
          <w:r w:rsidR="00BB15FC" w:rsidRPr="00993AF8">
            <w:rPr>
              <w:rFonts w:ascii="Cambria" w:eastAsia="MS Gothic" w:hAnsi="Cambria" w:cs="Arial"/>
              <w:sz w:val="22"/>
              <w:szCs w:val="22"/>
            </w:rPr>
            <w:t>Discuss with the participant their skills, strengths, abilities, and achievements in relation to their employment goal:</w:t>
          </w:r>
        </w:sdtContent>
      </w:sdt>
    </w:p>
    <w:p w14:paraId="755E73A8" w14:textId="77777777" w:rsidR="00BB15FC" w:rsidRPr="00993AF8" w:rsidRDefault="00BB15FC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19"/>
    </w:p>
    <w:p w14:paraId="4387DA9C" w14:textId="77777777" w:rsidR="00CE7F83" w:rsidRPr="00993AF8" w:rsidRDefault="00CE7F83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4DDA5FC6" w14:textId="77777777" w:rsidR="00817BBA" w:rsidRPr="00993AF8" w:rsidRDefault="00EB34A4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181585859"/>
          <w:lock w:val="sdtContentLocked"/>
          <w:placeholder>
            <w:docPart w:val="E1DC7A2B2CA74D87A5C9FB51AC338079"/>
          </w:placeholder>
          <w:showingPlcHdr/>
        </w:sdtPr>
        <w:sdtEndPr/>
        <w:sdtContent>
          <w:r w:rsidR="00FB364A" w:rsidRPr="00993AF8">
            <w:rPr>
              <w:rFonts w:ascii="Cambria" w:eastAsia="MS Gothic" w:hAnsi="Cambria" w:cs="Arial"/>
              <w:sz w:val="22"/>
              <w:szCs w:val="22"/>
            </w:rPr>
            <w:t>Employment barriers, resources, and strategies to address (including criminal background and social security impacts):</w:t>
          </w:r>
        </w:sdtContent>
      </w:sdt>
    </w:p>
    <w:p w14:paraId="4D99053F" w14:textId="77777777" w:rsidR="00817BBA" w:rsidRDefault="00FB364A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20"/>
    </w:p>
    <w:p w14:paraId="026B2552" w14:textId="77777777" w:rsidR="00CE7F83" w:rsidRPr="00993AF8" w:rsidRDefault="00CE7F83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63836FB0" w14:textId="77777777" w:rsidR="00817BBA" w:rsidRPr="00993AF8" w:rsidRDefault="00EB34A4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2065329209"/>
          <w:lock w:val="sdtContentLocked"/>
          <w:placeholder>
            <w:docPart w:val="BAF0FA8E01E24FFB85550E27C5A3E787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Accommodations needed, if any (JAWS, Dragon, extra breaks, etc.) and how they will be addressed:</w:t>
          </w:r>
        </w:sdtContent>
      </w:sdt>
    </w:p>
    <w:p w14:paraId="446095EC" w14:textId="77777777" w:rsidR="00FF793E" w:rsidRPr="00F5589A" w:rsidRDefault="00AC5208" w:rsidP="00BF4FB1">
      <w:pPr>
        <w:pStyle w:val="Default"/>
        <w:contextualSpacing/>
        <w:rPr>
          <w:rFonts w:ascii="Cambria" w:eastAsia="MS Gothic" w:hAnsi="Cambria" w:cs="Arial"/>
          <w:bCs/>
          <w:sz w:val="22"/>
          <w:szCs w:val="22"/>
        </w:rPr>
      </w:pPr>
      <w:r w:rsidRPr="00F5589A">
        <w:rPr>
          <w:rFonts w:ascii="Cambria" w:eastAsia="MS Gothic" w:hAnsi="Cambria" w:cs="Arial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F5589A">
        <w:rPr>
          <w:rFonts w:ascii="Cambria" w:eastAsia="MS Gothic" w:hAnsi="Cambria" w:cs="Arial"/>
          <w:bCs/>
          <w:sz w:val="22"/>
          <w:szCs w:val="22"/>
        </w:rPr>
        <w:instrText xml:space="preserve"> FORMTEXT </w:instrText>
      </w:r>
      <w:r w:rsidRPr="00F5589A">
        <w:rPr>
          <w:rFonts w:ascii="Cambria" w:eastAsia="MS Gothic" w:hAnsi="Cambria" w:cs="Arial"/>
          <w:bCs/>
          <w:sz w:val="22"/>
          <w:szCs w:val="22"/>
        </w:rPr>
      </w:r>
      <w:r w:rsidRPr="00F5589A">
        <w:rPr>
          <w:rFonts w:ascii="Cambria" w:eastAsia="MS Gothic" w:hAnsi="Cambria" w:cs="Arial"/>
          <w:bCs/>
          <w:sz w:val="22"/>
          <w:szCs w:val="22"/>
        </w:rPr>
        <w:fldChar w:fldCharType="separate"/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sz w:val="22"/>
          <w:szCs w:val="22"/>
        </w:rPr>
        <w:fldChar w:fldCharType="end"/>
      </w:r>
      <w:bookmarkEnd w:id="21"/>
    </w:p>
    <w:p w14:paraId="48644731" w14:textId="77777777" w:rsidR="00CE7F83" w:rsidRPr="00993AF8" w:rsidRDefault="00CE7F83" w:rsidP="00BF4FB1">
      <w:pPr>
        <w:pStyle w:val="Default"/>
        <w:contextualSpacing/>
        <w:rPr>
          <w:rFonts w:ascii="Cambria" w:eastAsia="MS Gothic" w:hAnsi="Cambria" w:cs="Arial"/>
          <w:b/>
          <w:bCs/>
          <w:sz w:val="22"/>
          <w:szCs w:val="22"/>
        </w:rPr>
      </w:pPr>
    </w:p>
    <w:p w14:paraId="4A0BEF14" w14:textId="77777777" w:rsidR="00993AF8" w:rsidRPr="00993AF8" w:rsidRDefault="00EB34A4" w:rsidP="00993AF8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671057531"/>
          <w:lock w:val="sdtContentLocked"/>
          <w:placeholder>
            <w:docPart w:val="1FBBF34133B94A11BDD9757BD8E22EF1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Transportation Plan (bus, own vehicle, need someone to transport):</w:t>
          </w:r>
        </w:sdtContent>
      </w:sdt>
    </w:p>
    <w:p w14:paraId="46DFA8A8" w14:textId="77777777" w:rsidR="00A10DE6" w:rsidRDefault="00AC5208" w:rsidP="00A10DE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22"/>
    </w:p>
    <w:p w14:paraId="0D561F6F" w14:textId="77777777" w:rsidR="00CE7F83" w:rsidRDefault="00CE7F83" w:rsidP="00A10DE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3C00961A" w14:textId="77777777" w:rsidR="00A10DE6" w:rsidRPr="00993AF8" w:rsidRDefault="00EB34A4" w:rsidP="00A10DE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981650784"/>
          <w:lock w:val="sdtContentLocked"/>
          <w:placeholder>
            <w:docPart w:val="F11972760012409996A38AC43AD74CAA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Other limitations or impediments to employment (medication side effects, medical conditions, drug use, etc.):</w:t>
          </w:r>
        </w:sdtContent>
      </w:sdt>
      <w:r w:rsidR="00A10DE6" w:rsidRPr="00993AF8">
        <w:rPr>
          <w:rFonts w:ascii="Cambria" w:eastAsia="MS Gothic" w:hAnsi="Cambria" w:cs="Arial"/>
          <w:sz w:val="22"/>
          <w:szCs w:val="22"/>
        </w:rPr>
        <w:t xml:space="preserve">  </w:t>
      </w:r>
    </w:p>
    <w:p w14:paraId="7D8B46CC" w14:textId="77777777" w:rsidR="00993AF8" w:rsidRPr="00F5589A" w:rsidRDefault="00AC5208" w:rsidP="00BF4FB1">
      <w:pPr>
        <w:pStyle w:val="Default"/>
        <w:contextualSpacing/>
        <w:rPr>
          <w:rFonts w:ascii="Cambria" w:eastAsia="MS Gothic" w:hAnsi="Cambria" w:cs="Arial"/>
          <w:bCs/>
          <w:sz w:val="22"/>
          <w:szCs w:val="22"/>
        </w:rPr>
      </w:pPr>
      <w:r w:rsidRPr="00F5589A">
        <w:rPr>
          <w:rFonts w:ascii="Cambria" w:eastAsia="MS Gothic" w:hAnsi="Cambria" w:cs="Arial"/>
          <w:bCs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F5589A">
        <w:rPr>
          <w:rFonts w:ascii="Cambria" w:eastAsia="MS Gothic" w:hAnsi="Cambria" w:cs="Arial"/>
          <w:bCs/>
          <w:sz w:val="22"/>
          <w:szCs w:val="22"/>
        </w:rPr>
        <w:instrText xml:space="preserve"> FORMTEXT </w:instrText>
      </w:r>
      <w:r w:rsidRPr="00F5589A">
        <w:rPr>
          <w:rFonts w:ascii="Cambria" w:eastAsia="MS Gothic" w:hAnsi="Cambria" w:cs="Arial"/>
          <w:bCs/>
          <w:sz w:val="22"/>
          <w:szCs w:val="22"/>
        </w:rPr>
      </w:r>
      <w:r w:rsidRPr="00F5589A">
        <w:rPr>
          <w:rFonts w:ascii="Cambria" w:eastAsia="MS Gothic" w:hAnsi="Cambria" w:cs="Arial"/>
          <w:bCs/>
          <w:sz w:val="22"/>
          <w:szCs w:val="22"/>
        </w:rPr>
        <w:fldChar w:fldCharType="separate"/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sz w:val="22"/>
          <w:szCs w:val="22"/>
        </w:rPr>
        <w:fldChar w:fldCharType="end"/>
      </w:r>
      <w:bookmarkEnd w:id="23"/>
    </w:p>
    <w:p w14:paraId="6327FAC4" w14:textId="77777777" w:rsidR="00CE7F83" w:rsidRPr="00993AF8" w:rsidRDefault="00CE7F83" w:rsidP="00BF4FB1">
      <w:pPr>
        <w:pStyle w:val="Default"/>
        <w:contextualSpacing/>
        <w:rPr>
          <w:rFonts w:ascii="Cambria" w:eastAsia="MS Gothic" w:hAnsi="Cambria" w:cs="Arial"/>
          <w:b/>
          <w:bCs/>
          <w:sz w:val="22"/>
          <w:szCs w:val="22"/>
        </w:rPr>
      </w:pPr>
    </w:p>
    <w:p w14:paraId="0FCC1862" w14:textId="77777777" w:rsidR="009464A2" w:rsidRPr="00993AF8" w:rsidRDefault="00EB34A4" w:rsidP="00CF240C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223645615"/>
          <w:lock w:val="sdtContentLocked"/>
          <w:placeholder>
            <w:docPart w:val="0D79C08E9A9347588E659AB77CF718F3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Describe networking organizations and activities you and/or the participant will utilize:</w:t>
          </w:r>
        </w:sdtContent>
      </w:sdt>
    </w:p>
    <w:p w14:paraId="23D01FA6" w14:textId="77777777" w:rsidR="00817BBA" w:rsidRDefault="00AC5208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24"/>
    </w:p>
    <w:p w14:paraId="025AF80D" w14:textId="77777777" w:rsidR="00CE7F83" w:rsidRPr="00993AF8" w:rsidRDefault="00CE7F83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76EACEE8" w14:textId="77777777" w:rsidR="00817BBA" w:rsidRPr="00993AF8" w:rsidRDefault="00EB34A4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502853197"/>
          <w:lock w:val="sdtContentLocked"/>
          <w:placeholder>
            <w:docPart w:val="576E069D89194777AEC1FC555FCD2704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Describe how you will work with the participant to approach employers that hire for positions that match the participant’s employment goal:</w:t>
          </w:r>
        </w:sdtContent>
      </w:sdt>
    </w:p>
    <w:p w14:paraId="29107F5D" w14:textId="77777777" w:rsidR="00817BBA" w:rsidRDefault="00AC5208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25"/>
    </w:p>
    <w:p w14:paraId="78F2DE89" w14:textId="77777777" w:rsidR="00CE7F83" w:rsidRPr="00993AF8" w:rsidRDefault="00CE7F83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1850201D" w14:textId="77777777" w:rsidR="00817BBA" w:rsidRPr="00993AF8" w:rsidRDefault="00EB34A4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444462589"/>
          <w:lock w:val="sdtContentLocked"/>
          <w:placeholder>
            <w:docPart w:val="71B9991E12594D159EAA246D6314FD3B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Number of employ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er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 xml:space="preserve"> contacts per week and initial list to contact:</w:t>
          </w:r>
        </w:sdtContent>
      </w:sdt>
    </w:p>
    <w:p w14:paraId="54ECB334" w14:textId="77777777" w:rsidR="00817BBA" w:rsidRDefault="00AC5208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lastRenderedPageBreak/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26"/>
    </w:p>
    <w:p w14:paraId="17A3B459" w14:textId="77777777" w:rsidR="00CE7F83" w:rsidRPr="00993AF8" w:rsidRDefault="00CE7F83" w:rsidP="00817BBA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7E4A87BB" w14:textId="77777777" w:rsidR="00817BBA" w:rsidRPr="00993AF8" w:rsidRDefault="00EB34A4" w:rsidP="00CF240C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373108623"/>
          <w:lock w:val="sdtContentLocked"/>
          <w:placeholder>
            <w:docPart w:val="E3D7E25AB060471B8685BBC371F7C61B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Describe your plan for contacting employers in the participant’s field of interest and advocating on behalf of the participant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: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 xml:space="preserve"> Explain how the Job Developer and the participant will address disability disclosure to the employer, if applicable:</w:t>
          </w:r>
        </w:sdtContent>
      </w:sdt>
    </w:p>
    <w:p w14:paraId="0C460321" w14:textId="77777777" w:rsidR="00DD08C8" w:rsidRDefault="00AC5208" w:rsidP="00CF240C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27"/>
    </w:p>
    <w:p w14:paraId="74F2B591" w14:textId="77777777" w:rsidR="00CE7F83" w:rsidRPr="00993AF8" w:rsidRDefault="00CE7F83" w:rsidP="00CF240C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1E2C7ECD" w14:textId="77777777" w:rsidR="00F30666" w:rsidRPr="00993AF8" w:rsidRDefault="00EB34A4" w:rsidP="00F3066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202971447"/>
          <w:lock w:val="sdtContentLocked"/>
          <w:placeholder>
            <w:docPart w:val="D107644DBBF844A295F488F39104D150"/>
          </w:placeholder>
          <w:showingPlcHdr/>
        </w:sdtPr>
        <w:sdtEndPr/>
        <w:sdtContent>
          <w:r w:rsidR="00AC5208">
            <w:rPr>
              <w:rFonts w:ascii="Cambria" w:eastAsia="MS Gothic" w:hAnsi="Cambria" w:cs="Arial"/>
              <w:sz w:val="22"/>
              <w:szCs w:val="22"/>
            </w:rPr>
            <w:t>Explain how will you assist the participant in r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esearch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ing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 xml:space="preserve"> employers in preparation for completing applications or interviews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:</w:t>
          </w:r>
        </w:sdtContent>
      </w:sdt>
    </w:p>
    <w:p w14:paraId="2C095385" w14:textId="77777777" w:rsidR="00817BBA" w:rsidRDefault="00AC5208" w:rsidP="00F3066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28"/>
    </w:p>
    <w:p w14:paraId="7CD5CF02" w14:textId="77777777" w:rsidR="00CE7F83" w:rsidRPr="00993AF8" w:rsidRDefault="00CE7F83" w:rsidP="00F3066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31737AAF" w14:textId="77777777" w:rsidR="00F30666" w:rsidRPr="00993AF8" w:rsidRDefault="00EB34A4" w:rsidP="00F3066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428706966"/>
          <w:lock w:val="sdtContentLocked"/>
          <w:placeholder>
            <w:docPart w:val="FB3C313DEE44438BB94073992BBB1FD5"/>
          </w:placeholder>
          <w:showingPlcHdr/>
        </w:sdtPr>
        <w:sdtEndPr/>
        <w:sdtContent>
          <w:r w:rsidR="00AC5208">
            <w:rPr>
              <w:rFonts w:ascii="Cambria" w:eastAsia="MS Gothic" w:hAnsi="Cambria" w:cs="Arial"/>
              <w:sz w:val="22"/>
              <w:szCs w:val="22"/>
            </w:rPr>
            <w:t>List the number of job leads and times per week they will be provided to the participant:</w:t>
          </w:r>
        </w:sdtContent>
      </w:sdt>
    </w:p>
    <w:p w14:paraId="36366843" w14:textId="77777777" w:rsidR="00817BBA" w:rsidRDefault="00AC5208" w:rsidP="00CF240C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29"/>
    </w:p>
    <w:p w14:paraId="604AA043" w14:textId="77777777" w:rsidR="00CE7F83" w:rsidRPr="00993AF8" w:rsidRDefault="00CE7F83" w:rsidP="00CF240C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29F326F2" w14:textId="77777777" w:rsidR="00EB312A" w:rsidRPr="00993AF8" w:rsidRDefault="00EB34A4" w:rsidP="00CF240C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1238631966"/>
          <w:lock w:val="sdtContentLocked"/>
          <w:placeholder>
            <w:docPart w:val="563A5A0F8F1D4A988F8AD697C507014A"/>
          </w:placeholder>
          <w:showingPlcHdr/>
        </w:sdtPr>
        <w:sdtEndPr/>
        <w:sdtContent>
          <w:r w:rsidR="00AC5208">
            <w:rPr>
              <w:rFonts w:ascii="Cambria" w:eastAsia="MS Gothic" w:hAnsi="Cambria" w:cs="Arial"/>
              <w:sz w:val="22"/>
              <w:szCs w:val="22"/>
            </w:rPr>
            <w:t>List the number of times per week you will provide h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ands on assistance completing applications:</w:t>
          </w:r>
        </w:sdtContent>
      </w:sdt>
      <w:r w:rsidR="00DB50AD" w:rsidRPr="00993AF8">
        <w:rPr>
          <w:rFonts w:ascii="Cambria" w:eastAsia="MS Gothic" w:hAnsi="Cambria" w:cs="Arial"/>
          <w:sz w:val="22"/>
          <w:szCs w:val="22"/>
        </w:rPr>
        <w:t xml:space="preserve"> </w:t>
      </w:r>
    </w:p>
    <w:p w14:paraId="7029EE5F" w14:textId="77777777" w:rsidR="00817BBA" w:rsidRDefault="00AC5208" w:rsidP="00F3066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30"/>
    </w:p>
    <w:p w14:paraId="13AAB843" w14:textId="77777777" w:rsidR="00CE7F83" w:rsidRPr="00993AF8" w:rsidRDefault="00CE7F83" w:rsidP="00F3066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176B9EA9" w14:textId="77777777" w:rsidR="00F30666" w:rsidRPr="00993AF8" w:rsidRDefault="00EB34A4" w:rsidP="00F30666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1117367111"/>
          <w:lock w:val="sdtContentLocked"/>
          <w:placeholder>
            <w:docPart w:val="37735FE153024721A79F345547EEBD2D"/>
          </w:placeholder>
          <w:showingPlcHdr/>
        </w:sdtPr>
        <w:sdtEndPr/>
        <w:sdtContent>
          <w:r w:rsidR="00AC5208">
            <w:rPr>
              <w:rFonts w:ascii="Cambria" w:eastAsia="MS Gothic" w:hAnsi="Cambria" w:cs="Arial"/>
              <w:sz w:val="22"/>
              <w:szCs w:val="22"/>
            </w:rPr>
            <w:t>List the number of applications/resumes you will s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 xml:space="preserve">ubmit 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 xml:space="preserve">per week 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on behalf of the participant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:</w:t>
          </w:r>
        </w:sdtContent>
      </w:sdt>
    </w:p>
    <w:p w14:paraId="16B27557" w14:textId="77777777" w:rsidR="00817BBA" w:rsidRDefault="00AC5208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31"/>
    </w:p>
    <w:p w14:paraId="574C4A12" w14:textId="77777777" w:rsidR="00CE7F83" w:rsidRPr="00993AF8" w:rsidRDefault="00CE7F83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24C2689C" w14:textId="77777777" w:rsidR="00EB312A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627472577"/>
          <w:lock w:val="sdtContentLocked"/>
          <w:placeholder>
            <w:docPart w:val="25BC2FB9B38447179256C3A5FE373B0E"/>
          </w:placeholder>
          <w:showingPlcHdr/>
        </w:sdtPr>
        <w:sdtEndPr/>
        <w:sdtContent>
          <w:r w:rsidR="00AC5208">
            <w:rPr>
              <w:rFonts w:ascii="Cambria" w:eastAsia="MS Gothic" w:hAnsi="Cambria" w:cs="Arial"/>
              <w:sz w:val="22"/>
              <w:szCs w:val="22"/>
            </w:rPr>
            <w:t>Describe how you will f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 xml:space="preserve">ollow up with employers on previously 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submitted applications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/resume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s:</w:t>
          </w:r>
        </w:sdtContent>
      </w:sdt>
    </w:p>
    <w:p w14:paraId="5133FADE" w14:textId="77777777" w:rsidR="00FF793E" w:rsidRDefault="00AC5208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32"/>
    </w:p>
    <w:p w14:paraId="522BFA74" w14:textId="77777777" w:rsidR="00CE7F83" w:rsidRPr="00993AF8" w:rsidRDefault="00CE7F83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7C340BE1" w14:textId="77777777" w:rsidR="009464A2" w:rsidRDefault="00EB34A4" w:rsidP="004B3E0F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520632511"/>
          <w:lock w:val="sdtContentLocked"/>
          <w:placeholder>
            <w:docPart w:val="4FDB91BE40E54FD6AECA0A1E03B884CC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Describe how you will work with the employer and participant to set up informational interviews or phone calls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:</w:t>
          </w:r>
        </w:sdtContent>
      </w:sdt>
    </w:p>
    <w:p w14:paraId="73B8AB79" w14:textId="77777777" w:rsidR="00AC5208" w:rsidRPr="00993AF8" w:rsidRDefault="00AC5208" w:rsidP="004B3E0F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33"/>
    </w:p>
    <w:p w14:paraId="0E97412A" w14:textId="77777777" w:rsidR="00CE7F83" w:rsidRPr="00993AF8" w:rsidRDefault="00CE7F83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5BAB93A4" w14:textId="77777777" w:rsidR="00FF793E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1615095702"/>
          <w:lock w:val="sdtContentLocked"/>
          <w:placeholder>
            <w:docPart w:val="2F139BE3DDC04F7B8F620D89EA56A070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Describe how you will assist the participant with preparation for interviews with specific employers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:</w:t>
          </w:r>
        </w:sdtContent>
      </w:sdt>
    </w:p>
    <w:p w14:paraId="604BDAEF" w14:textId="77777777" w:rsidR="00817BBA" w:rsidRDefault="00AC5208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34"/>
    </w:p>
    <w:p w14:paraId="591AF34A" w14:textId="77777777" w:rsidR="00CE7F83" w:rsidRPr="00993AF8" w:rsidRDefault="00CE7F83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79F4505F" w14:textId="77777777" w:rsidR="006C63C4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862553786"/>
          <w:lock w:val="sdtContentLocked"/>
          <w:placeholder>
            <w:docPart w:val="D0D21D7196F04E7B8C20D3957643EFC4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Describe your plan for accompanying the participant to interviews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:</w:t>
          </w:r>
        </w:sdtContent>
      </w:sdt>
    </w:p>
    <w:p w14:paraId="2CBC3B55" w14:textId="77777777" w:rsidR="00817BBA" w:rsidRDefault="00AC5208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35"/>
    </w:p>
    <w:p w14:paraId="4C3CF83B" w14:textId="77777777" w:rsidR="00CE7F83" w:rsidRPr="00993AF8" w:rsidRDefault="00CE7F83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</w:p>
    <w:p w14:paraId="5A0BCCCB" w14:textId="77777777" w:rsidR="00FF793E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-223304576"/>
          <w:lock w:val="sdtContentLocked"/>
          <w:placeholder>
            <w:docPart w:val="95A2A004A6214514A0BFD6206B78E45B"/>
          </w:placeholder>
          <w:showingPlcHdr/>
        </w:sdtPr>
        <w:sdtEndPr/>
        <w:sdtContent>
          <w:r w:rsidR="00AC5208">
            <w:rPr>
              <w:rFonts w:ascii="Cambria" w:eastAsia="MS Gothic" w:hAnsi="Cambria" w:cs="Arial"/>
              <w:sz w:val="22"/>
              <w:szCs w:val="22"/>
            </w:rPr>
            <w:t>Describe h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 xml:space="preserve">ow will you contact employers after interviews to advocate for the 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>participant:</w:t>
          </w:r>
        </w:sdtContent>
      </w:sdt>
      <w:r w:rsidR="00FF793E" w:rsidRPr="00993AF8">
        <w:rPr>
          <w:rFonts w:ascii="Cambria" w:eastAsia="MS Gothic" w:hAnsi="Cambria" w:cs="Arial"/>
          <w:sz w:val="22"/>
          <w:szCs w:val="22"/>
        </w:rPr>
        <w:t xml:space="preserve"> </w:t>
      </w:r>
    </w:p>
    <w:p w14:paraId="11BC6E07" w14:textId="77777777" w:rsidR="00EB312A" w:rsidRDefault="00AC5208" w:rsidP="00BF4FB1">
      <w:pPr>
        <w:pStyle w:val="Default"/>
        <w:ind w:left="720" w:hanging="720"/>
        <w:contextualSpacing/>
        <w:rPr>
          <w:rFonts w:ascii="Cambria" w:eastAsia="MS Gothic" w:hAnsi="Cambria" w:cs="Arial"/>
          <w:sz w:val="22"/>
          <w:szCs w:val="22"/>
        </w:rPr>
      </w:pPr>
      <w:r>
        <w:rPr>
          <w:rFonts w:ascii="Cambria" w:eastAsia="MS Gothic" w:hAnsi="Cambria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Cambria" w:eastAsia="MS Gothic" w:hAnsi="Cambria" w:cs="Arial"/>
          <w:sz w:val="22"/>
          <w:szCs w:val="22"/>
        </w:rPr>
        <w:instrText xml:space="preserve"> FORMTEXT </w:instrText>
      </w:r>
      <w:r>
        <w:rPr>
          <w:rFonts w:ascii="Cambria" w:eastAsia="MS Gothic" w:hAnsi="Cambria" w:cs="Arial"/>
          <w:sz w:val="22"/>
          <w:szCs w:val="22"/>
        </w:rPr>
      </w:r>
      <w:r>
        <w:rPr>
          <w:rFonts w:ascii="Cambria" w:eastAsia="MS Gothic" w:hAnsi="Cambria" w:cs="Arial"/>
          <w:sz w:val="22"/>
          <w:szCs w:val="22"/>
        </w:rPr>
        <w:fldChar w:fldCharType="separate"/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noProof/>
          <w:sz w:val="22"/>
          <w:szCs w:val="22"/>
        </w:rPr>
        <w:t> </w:t>
      </w:r>
      <w:r>
        <w:rPr>
          <w:rFonts w:ascii="Cambria" w:eastAsia="MS Gothic" w:hAnsi="Cambria" w:cs="Arial"/>
          <w:sz w:val="22"/>
          <w:szCs w:val="22"/>
        </w:rPr>
        <w:fldChar w:fldCharType="end"/>
      </w:r>
      <w:bookmarkEnd w:id="36"/>
    </w:p>
    <w:p w14:paraId="04D5B3B3" w14:textId="77777777" w:rsidR="00CE7F83" w:rsidRPr="00993AF8" w:rsidRDefault="00CE7F83" w:rsidP="00BF4FB1">
      <w:pPr>
        <w:pStyle w:val="Default"/>
        <w:ind w:left="720" w:hanging="720"/>
        <w:contextualSpacing/>
        <w:rPr>
          <w:rFonts w:ascii="Cambria" w:eastAsia="MS Gothic" w:hAnsi="Cambria" w:cs="Arial"/>
          <w:sz w:val="22"/>
          <w:szCs w:val="22"/>
        </w:rPr>
      </w:pPr>
    </w:p>
    <w:p w14:paraId="155B9380" w14:textId="77777777" w:rsidR="00532CAF" w:rsidRPr="00993AF8" w:rsidRDefault="00EB34A4" w:rsidP="00BF4FB1">
      <w:pPr>
        <w:pStyle w:val="Default"/>
        <w:contextualSpacing/>
        <w:rPr>
          <w:rFonts w:ascii="Cambria" w:eastAsia="MS Gothic" w:hAnsi="Cambria" w:cs="Arial"/>
          <w:sz w:val="22"/>
          <w:szCs w:val="22"/>
        </w:rPr>
      </w:pPr>
      <w:sdt>
        <w:sdtPr>
          <w:rPr>
            <w:rFonts w:ascii="Cambria" w:eastAsia="MS Gothic" w:hAnsi="Cambria" w:cs="Arial"/>
            <w:sz w:val="22"/>
            <w:szCs w:val="22"/>
          </w:rPr>
          <w:id w:val="523064866"/>
          <w:lock w:val="sdtContentLocked"/>
          <w:placeholder>
            <w:docPart w:val="FDF176B9ABDE4E98B5523A71482EB414"/>
          </w:placeholder>
          <w:showingPlcHdr/>
        </w:sdtPr>
        <w:sdtEndPr/>
        <w:sdtContent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>Initial plan for</w:t>
          </w:r>
          <w:r w:rsidR="00AC5208">
            <w:rPr>
              <w:rFonts w:ascii="Cambria" w:eastAsia="MS Gothic" w:hAnsi="Cambria" w:cs="Arial"/>
              <w:sz w:val="22"/>
              <w:szCs w:val="22"/>
            </w:rPr>
            <w:t xml:space="preserve"> on the job</w:t>
          </w:r>
          <w:r w:rsidR="00AC5208" w:rsidRPr="00993AF8">
            <w:rPr>
              <w:rFonts w:ascii="Cambria" w:eastAsia="MS Gothic" w:hAnsi="Cambria" w:cs="Arial"/>
              <w:sz w:val="22"/>
              <w:szCs w:val="22"/>
            </w:rPr>
            <w:t xml:space="preserve"> support once employment is obtained:</w:t>
          </w:r>
        </w:sdtContent>
      </w:sdt>
    </w:p>
    <w:p w14:paraId="75365530" w14:textId="77777777" w:rsidR="00817BBA" w:rsidRPr="00F5589A" w:rsidRDefault="00AC5208" w:rsidP="00BF4FB1">
      <w:pPr>
        <w:pStyle w:val="Default"/>
        <w:contextualSpacing/>
        <w:rPr>
          <w:rFonts w:ascii="Cambria" w:eastAsia="MS Gothic" w:hAnsi="Cambria" w:cs="Arial"/>
          <w:bCs/>
          <w:sz w:val="22"/>
          <w:szCs w:val="22"/>
        </w:rPr>
      </w:pPr>
      <w:r w:rsidRPr="00F5589A">
        <w:rPr>
          <w:rFonts w:ascii="Cambria" w:eastAsia="MS Gothic" w:hAnsi="Cambria" w:cs="Arial"/>
          <w:bCs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F5589A">
        <w:rPr>
          <w:rFonts w:ascii="Cambria" w:eastAsia="MS Gothic" w:hAnsi="Cambria" w:cs="Arial"/>
          <w:bCs/>
          <w:sz w:val="22"/>
          <w:szCs w:val="22"/>
        </w:rPr>
        <w:instrText xml:space="preserve"> FORMTEXT </w:instrText>
      </w:r>
      <w:r w:rsidRPr="00F5589A">
        <w:rPr>
          <w:rFonts w:ascii="Cambria" w:eastAsia="MS Gothic" w:hAnsi="Cambria" w:cs="Arial"/>
          <w:bCs/>
          <w:sz w:val="22"/>
          <w:szCs w:val="22"/>
        </w:rPr>
      </w:r>
      <w:r w:rsidRPr="00F5589A">
        <w:rPr>
          <w:rFonts w:ascii="Cambria" w:eastAsia="MS Gothic" w:hAnsi="Cambria" w:cs="Arial"/>
          <w:bCs/>
          <w:sz w:val="22"/>
          <w:szCs w:val="22"/>
        </w:rPr>
        <w:fldChar w:fldCharType="separate"/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noProof/>
          <w:sz w:val="22"/>
          <w:szCs w:val="22"/>
        </w:rPr>
        <w:t> </w:t>
      </w:r>
      <w:r w:rsidRPr="00F5589A">
        <w:rPr>
          <w:rFonts w:ascii="Cambria" w:eastAsia="MS Gothic" w:hAnsi="Cambria" w:cs="Arial"/>
          <w:bCs/>
          <w:sz w:val="22"/>
          <w:szCs w:val="22"/>
        </w:rPr>
        <w:fldChar w:fldCharType="end"/>
      </w:r>
      <w:bookmarkEnd w:id="37"/>
    </w:p>
    <w:p w14:paraId="406EFB6A" w14:textId="77777777" w:rsidR="00CE7F83" w:rsidRDefault="00CE7F83">
      <w:pPr>
        <w:rPr>
          <w:rFonts w:ascii="Cambria" w:eastAsia="MS Gothic" w:hAnsi="Cambria" w:cs="Arial"/>
          <w:b/>
          <w:bCs/>
          <w:color w:val="000000"/>
        </w:rPr>
      </w:pPr>
      <w:r>
        <w:rPr>
          <w:rFonts w:ascii="Cambria" w:eastAsia="MS Gothic" w:hAnsi="Cambria" w:cs="Arial"/>
          <w:b/>
          <w:bCs/>
        </w:rPr>
        <w:br w:type="page"/>
      </w:r>
    </w:p>
    <w:sdt>
      <w:sdtPr>
        <w:rPr>
          <w:rFonts w:ascii="Cambria" w:eastAsia="MS Gothic" w:hAnsi="Cambria" w:cs="Arial"/>
          <w:b/>
          <w:bCs/>
          <w:sz w:val="22"/>
          <w:szCs w:val="22"/>
        </w:rPr>
        <w:id w:val="-297689899"/>
        <w:lock w:val="sdtContentLocked"/>
        <w:placeholder>
          <w:docPart w:val="F96DF02E356B44F2BC63A2AEA2ABDE30"/>
        </w:placeholder>
        <w:showingPlcHdr/>
      </w:sdtPr>
      <w:sdtEndPr/>
      <w:sdtContent>
        <w:p w14:paraId="7CAFD76A" w14:textId="77777777" w:rsidR="0099352B" w:rsidRPr="00993AF8" w:rsidRDefault="0099352B" w:rsidP="0099352B">
          <w:pPr>
            <w:pStyle w:val="Default"/>
            <w:contextualSpacing/>
            <w:rPr>
              <w:rFonts w:ascii="Cambria" w:eastAsia="MS Gothic" w:hAnsi="Cambria" w:cs="Arial"/>
              <w:sz w:val="22"/>
              <w:szCs w:val="22"/>
            </w:rPr>
          </w:pPr>
          <w:r>
            <w:rPr>
              <w:rFonts w:ascii="Cambria" w:eastAsia="MS Gothic" w:hAnsi="Cambria" w:cs="Arial"/>
              <w:b/>
              <w:bCs/>
              <w:sz w:val="22"/>
              <w:szCs w:val="22"/>
            </w:rPr>
            <w:t>Participant</w:t>
          </w:r>
          <w:r w:rsidRPr="00993AF8">
            <w:rPr>
              <w:rFonts w:ascii="Cambria" w:eastAsia="MS Gothic" w:hAnsi="Cambria" w:cs="Arial"/>
              <w:b/>
              <w:bCs/>
              <w:sz w:val="22"/>
              <w:szCs w:val="22"/>
            </w:rPr>
            <w:t xml:space="preserve"> Responsibilities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>:</w:t>
          </w:r>
        </w:p>
        <w:p w14:paraId="00E7E969" w14:textId="77777777" w:rsidR="0099352B" w:rsidRPr="00993AF8" w:rsidRDefault="0099352B" w:rsidP="0099352B">
          <w:pPr>
            <w:pStyle w:val="Default"/>
            <w:contextualSpacing/>
            <w:rPr>
              <w:rFonts w:ascii="Cambria" w:hAnsi="Cambria" w:cs="Arial"/>
              <w:i/>
              <w:sz w:val="18"/>
              <w:szCs w:val="18"/>
            </w:rPr>
          </w:pPr>
          <w:r w:rsidRPr="00993AF8">
            <w:rPr>
              <w:rFonts w:ascii="Cambria" w:hAnsi="Cambria" w:cs="Arial"/>
              <w:i/>
              <w:sz w:val="18"/>
              <w:szCs w:val="18"/>
            </w:rPr>
            <w:t>Please initial next to each of the following to acknowledge that you understand and accept each responsibility.</w:t>
          </w:r>
        </w:p>
      </w:sdtContent>
    </w:sdt>
    <w:p w14:paraId="5BF203D6" w14:textId="77777777" w:rsidR="00532CAF" w:rsidRPr="00993AF8" w:rsidRDefault="00532CAF" w:rsidP="00BD03D7">
      <w:pPr>
        <w:pStyle w:val="NoSpacing"/>
        <w:rPr>
          <w:rFonts w:ascii="Cambria" w:hAnsi="Cambria" w:cs="Arial"/>
          <w:i/>
          <w:sz w:val="18"/>
          <w:szCs w:val="18"/>
        </w:rPr>
      </w:pPr>
    </w:p>
    <w:p w14:paraId="6E8A0667" w14:textId="77777777" w:rsidR="00BD03D7" w:rsidRPr="00993AF8" w:rsidRDefault="00767DF8" w:rsidP="00DD08C8">
      <w:pPr>
        <w:rPr>
          <w:rFonts w:ascii="Cambria" w:hAnsi="Cambria"/>
        </w:rPr>
      </w:pPr>
      <w:r w:rsidRPr="009B765A">
        <w:rPr>
          <w:rFonts w:ascii="Cambria" w:hAnsi="Cambria"/>
          <w:u w:val="single"/>
        </w:rPr>
        <w:fldChar w:fldCharType="begin">
          <w:ffData>
            <w:name w:val="Text39"/>
            <w:enabled/>
            <w:calcOnExit w:val="0"/>
            <w:textInput>
              <w:maxLength w:val="6"/>
            </w:textInput>
          </w:ffData>
        </w:fldChar>
      </w:r>
      <w:bookmarkStart w:id="38" w:name="Text39"/>
      <w:r w:rsidRPr="009B765A">
        <w:rPr>
          <w:rFonts w:ascii="Cambria" w:hAnsi="Cambria"/>
          <w:u w:val="single"/>
        </w:rPr>
        <w:instrText xml:space="preserve"> FORMTEXT </w:instrText>
      </w:r>
      <w:r w:rsidRPr="009B765A">
        <w:rPr>
          <w:rFonts w:ascii="Cambria" w:hAnsi="Cambria"/>
          <w:u w:val="single"/>
        </w:rPr>
      </w:r>
      <w:r w:rsidRPr="009B765A">
        <w:rPr>
          <w:rFonts w:ascii="Cambria" w:hAnsi="Cambria"/>
          <w:u w:val="single"/>
        </w:rPr>
        <w:fldChar w:fldCharType="separate"/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u w:val="single"/>
        </w:rPr>
        <w:fldChar w:fldCharType="end"/>
      </w:r>
      <w:bookmarkEnd w:id="38"/>
      <w:sdt>
        <w:sdtPr>
          <w:rPr>
            <w:rFonts w:ascii="Cambria" w:hAnsi="Cambria"/>
          </w:rPr>
          <w:id w:val="-1352954658"/>
          <w:lock w:val="sdtContentLocked"/>
          <w:placeholder>
            <w:docPart w:val="488BABDE2EAE4935BBFE2D2AF0ED5110"/>
          </w:placeholder>
          <w:showingPlcHdr/>
        </w:sdtPr>
        <w:sdtEndPr/>
        <w:sdtContent>
          <w:r w:rsidR="00EF540D" w:rsidRPr="00993AF8">
            <w:rPr>
              <w:rFonts w:ascii="Cambria" w:hAnsi="Cambria"/>
            </w:rPr>
            <w:t>Show up on time to meet with Job Developer at specified place</w:t>
          </w:r>
        </w:sdtContent>
      </w:sdt>
    </w:p>
    <w:p w14:paraId="402484AB" w14:textId="77777777" w:rsidR="00BD03D7" w:rsidRPr="00993AF8" w:rsidRDefault="009B765A" w:rsidP="00EF540D">
      <w:pPr>
        <w:rPr>
          <w:rFonts w:ascii="Cambria" w:hAnsi="Cambria"/>
        </w:rPr>
      </w:pPr>
      <w:r w:rsidRPr="009B765A">
        <w:rPr>
          <w:rFonts w:ascii="Cambria" w:hAnsi="Cambria"/>
          <w:u w:val="single"/>
        </w:rPr>
        <w:fldChar w:fldCharType="begin">
          <w:ffData>
            <w:name w:val="Text46"/>
            <w:enabled/>
            <w:calcOnExit w:val="0"/>
            <w:textInput>
              <w:maxLength w:val="6"/>
            </w:textInput>
          </w:ffData>
        </w:fldChar>
      </w:r>
      <w:bookmarkStart w:id="39" w:name="Text46"/>
      <w:r w:rsidRPr="009B765A">
        <w:rPr>
          <w:rFonts w:ascii="Cambria" w:hAnsi="Cambria"/>
          <w:u w:val="single"/>
        </w:rPr>
        <w:instrText xml:space="preserve"> FORMTEXT </w:instrText>
      </w:r>
      <w:r w:rsidRPr="009B765A">
        <w:rPr>
          <w:rFonts w:ascii="Cambria" w:hAnsi="Cambria"/>
          <w:u w:val="single"/>
        </w:rPr>
      </w:r>
      <w:r w:rsidRPr="009B765A">
        <w:rPr>
          <w:rFonts w:ascii="Cambria" w:hAnsi="Cambria"/>
          <w:u w:val="single"/>
        </w:rPr>
        <w:fldChar w:fldCharType="separate"/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u w:val="single"/>
        </w:rPr>
        <w:fldChar w:fldCharType="end"/>
      </w:r>
      <w:bookmarkEnd w:id="39"/>
      <w:sdt>
        <w:sdtPr>
          <w:rPr>
            <w:rFonts w:ascii="Cambria" w:hAnsi="Cambria"/>
          </w:rPr>
          <w:id w:val="1763720226"/>
          <w:lock w:val="sdtContentLocked"/>
          <w:placeholder>
            <w:docPart w:val="4CAAF56FD8E641B286F08CD172774928"/>
          </w:placeholder>
          <w:showingPlcHdr/>
        </w:sdtPr>
        <w:sdtEndPr/>
        <w:sdtContent>
          <w:r w:rsidR="00EF540D" w:rsidRPr="00993AF8">
            <w:rPr>
              <w:rFonts w:ascii="Cambria" w:hAnsi="Cambria"/>
            </w:rPr>
            <w:t>Inform Job Developer of employers and positions I would like</w:t>
          </w:r>
          <w:r w:rsidR="00EF540D">
            <w:rPr>
              <w:rFonts w:ascii="Cambria" w:hAnsi="Cambria"/>
            </w:rPr>
            <w:t xml:space="preserve"> the Job Developer to pursue </w:t>
          </w:r>
          <w:r w:rsidR="00EF540D" w:rsidRPr="00993AF8">
            <w:rPr>
              <w:rFonts w:ascii="Cambria" w:hAnsi="Cambria"/>
            </w:rPr>
            <w:t>on</w:t>
          </w:r>
          <w:r w:rsidR="00EF540D">
            <w:rPr>
              <w:rFonts w:ascii="Cambria" w:hAnsi="Cambria"/>
            </w:rPr>
            <w:t xml:space="preserve"> </w:t>
          </w:r>
          <w:r w:rsidR="00EF540D" w:rsidRPr="00993AF8">
            <w:rPr>
              <w:rFonts w:ascii="Cambria" w:hAnsi="Cambria"/>
            </w:rPr>
            <w:t>my behalf</w:t>
          </w:r>
        </w:sdtContent>
      </w:sdt>
    </w:p>
    <w:p w14:paraId="540279A6" w14:textId="77777777" w:rsidR="00BD03D7" w:rsidRPr="00993AF8" w:rsidRDefault="009B765A" w:rsidP="00EF540D">
      <w:pPr>
        <w:rPr>
          <w:rFonts w:ascii="Cambria" w:hAnsi="Cambria"/>
        </w:rPr>
      </w:pPr>
      <w:r w:rsidRPr="009B765A">
        <w:rPr>
          <w:rFonts w:ascii="Cambria" w:hAnsi="Cambria"/>
          <w:u w:val="single"/>
        </w:rPr>
        <w:fldChar w:fldCharType="begin">
          <w:ffData>
            <w:name w:val="Text47"/>
            <w:enabled/>
            <w:calcOnExit w:val="0"/>
            <w:textInput>
              <w:maxLength w:val="6"/>
            </w:textInput>
          </w:ffData>
        </w:fldChar>
      </w:r>
      <w:bookmarkStart w:id="40" w:name="Text47"/>
      <w:r w:rsidRPr="009B765A">
        <w:rPr>
          <w:rFonts w:ascii="Cambria" w:hAnsi="Cambria"/>
          <w:u w:val="single"/>
        </w:rPr>
        <w:instrText xml:space="preserve"> FORMTEXT </w:instrText>
      </w:r>
      <w:r w:rsidRPr="009B765A">
        <w:rPr>
          <w:rFonts w:ascii="Cambria" w:hAnsi="Cambria"/>
          <w:u w:val="single"/>
        </w:rPr>
      </w:r>
      <w:r w:rsidRPr="009B765A">
        <w:rPr>
          <w:rFonts w:ascii="Cambria" w:hAnsi="Cambria"/>
          <w:u w:val="single"/>
        </w:rPr>
        <w:fldChar w:fldCharType="separate"/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u w:val="single"/>
        </w:rPr>
        <w:fldChar w:fldCharType="end"/>
      </w:r>
      <w:bookmarkEnd w:id="40"/>
      <w:sdt>
        <w:sdtPr>
          <w:rPr>
            <w:rFonts w:ascii="Cambria" w:hAnsi="Cambria"/>
          </w:rPr>
          <w:id w:val="-1413535043"/>
          <w:lock w:val="sdtContentLocked"/>
          <w:placeholder>
            <w:docPart w:val="F98B124C473845B68B3D34B2DB00A308"/>
          </w:placeholder>
          <w:showingPlcHdr/>
        </w:sdtPr>
        <w:sdtEndPr/>
        <w:sdtContent>
          <w:r w:rsidR="00EF540D" w:rsidRPr="00993AF8">
            <w:rPr>
              <w:rFonts w:ascii="Cambria" w:hAnsi="Cambria"/>
            </w:rPr>
            <w:t>Inform Job Developer, in advance, of times I will not be available to submit applications or</w:t>
          </w:r>
          <w:r w:rsidR="00EF540D">
            <w:rPr>
              <w:rFonts w:ascii="Cambria" w:hAnsi="Cambria"/>
            </w:rPr>
            <w:t xml:space="preserve"> </w:t>
          </w:r>
          <w:r w:rsidR="00EF540D" w:rsidRPr="00993AF8">
            <w:rPr>
              <w:rFonts w:ascii="Cambria" w:hAnsi="Cambria"/>
            </w:rPr>
            <w:t>attend interviews (for example:  if I am going out of town)</w:t>
          </w:r>
        </w:sdtContent>
      </w:sdt>
      <w:r w:rsidR="00BD03D7" w:rsidRPr="00993AF8">
        <w:rPr>
          <w:rFonts w:ascii="Cambria" w:hAnsi="Cambria"/>
        </w:rPr>
        <w:t xml:space="preserve"> </w:t>
      </w:r>
    </w:p>
    <w:p w14:paraId="7E01B3DC" w14:textId="77777777" w:rsidR="00C139FB" w:rsidRPr="00993AF8" w:rsidRDefault="009B765A" w:rsidP="00EF540D">
      <w:pPr>
        <w:rPr>
          <w:rFonts w:ascii="Cambria" w:hAnsi="Cambria"/>
        </w:rPr>
      </w:pPr>
      <w:r w:rsidRPr="009B765A">
        <w:rPr>
          <w:rFonts w:ascii="Cambria" w:hAnsi="Cambria"/>
          <w:u w:val="single"/>
        </w:rPr>
        <w:fldChar w:fldCharType="begin">
          <w:ffData>
            <w:name w:val="Text48"/>
            <w:enabled/>
            <w:calcOnExit w:val="0"/>
            <w:textInput>
              <w:maxLength w:val="6"/>
            </w:textInput>
          </w:ffData>
        </w:fldChar>
      </w:r>
      <w:bookmarkStart w:id="41" w:name="Text48"/>
      <w:r w:rsidRPr="009B765A">
        <w:rPr>
          <w:rFonts w:ascii="Cambria" w:hAnsi="Cambria"/>
          <w:u w:val="single"/>
        </w:rPr>
        <w:instrText xml:space="preserve"> FORMTEXT </w:instrText>
      </w:r>
      <w:r w:rsidRPr="009B765A">
        <w:rPr>
          <w:rFonts w:ascii="Cambria" w:hAnsi="Cambria"/>
          <w:u w:val="single"/>
        </w:rPr>
      </w:r>
      <w:r w:rsidRPr="009B765A">
        <w:rPr>
          <w:rFonts w:ascii="Cambria" w:hAnsi="Cambria"/>
          <w:u w:val="single"/>
        </w:rPr>
        <w:fldChar w:fldCharType="separate"/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u w:val="single"/>
        </w:rPr>
        <w:fldChar w:fldCharType="end"/>
      </w:r>
      <w:bookmarkEnd w:id="41"/>
      <w:sdt>
        <w:sdtPr>
          <w:rPr>
            <w:rFonts w:ascii="Cambria" w:hAnsi="Cambria"/>
          </w:rPr>
          <w:id w:val="123513883"/>
          <w:lock w:val="sdtContentLocked"/>
          <w:placeholder>
            <w:docPart w:val="C299BA1D5AAD485A84F49FC42FC43714"/>
          </w:placeholder>
          <w:showingPlcHdr/>
        </w:sdtPr>
        <w:sdtEndPr/>
        <w:sdtContent>
          <w:r w:rsidR="00EF540D" w:rsidRPr="00993AF8">
            <w:rPr>
              <w:rFonts w:ascii="Cambria" w:hAnsi="Cambria"/>
            </w:rPr>
            <w:t>Maintain constant contact with Job Developer, to provide and r</w:t>
          </w:r>
          <w:r w:rsidR="00EF540D">
            <w:rPr>
              <w:rFonts w:ascii="Cambria" w:hAnsi="Cambria"/>
            </w:rPr>
            <w:t xml:space="preserve">eceive updates on job </w:t>
          </w:r>
          <w:r w:rsidR="00EF540D" w:rsidRPr="00993AF8">
            <w:rPr>
              <w:rFonts w:ascii="Cambria" w:hAnsi="Cambria"/>
            </w:rPr>
            <w:t>placement</w:t>
          </w:r>
          <w:r w:rsidR="00EF540D">
            <w:rPr>
              <w:rFonts w:ascii="Cambria" w:hAnsi="Cambria"/>
            </w:rPr>
            <w:t xml:space="preserve"> </w:t>
          </w:r>
          <w:r w:rsidR="00EF540D" w:rsidRPr="00993AF8">
            <w:rPr>
              <w:rFonts w:ascii="Cambria" w:hAnsi="Cambria"/>
            </w:rPr>
            <w:t>activities</w:t>
          </w:r>
        </w:sdtContent>
      </w:sdt>
    </w:p>
    <w:p w14:paraId="225E07F8" w14:textId="77777777" w:rsidR="00BD03D7" w:rsidRPr="00993AF8" w:rsidRDefault="009B765A" w:rsidP="00EF540D">
      <w:pPr>
        <w:rPr>
          <w:rFonts w:ascii="Cambria" w:hAnsi="Cambria"/>
        </w:rPr>
      </w:pPr>
      <w:r w:rsidRPr="009B765A">
        <w:rPr>
          <w:rFonts w:ascii="Cambria" w:hAnsi="Cambria"/>
          <w:u w:val="single"/>
        </w:rPr>
        <w:fldChar w:fldCharType="begin">
          <w:ffData>
            <w:name w:val="Text49"/>
            <w:enabled/>
            <w:calcOnExit w:val="0"/>
            <w:textInput>
              <w:maxLength w:val="6"/>
            </w:textInput>
          </w:ffData>
        </w:fldChar>
      </w:r>
      <w:bookmarkStart w:id="42" w:name="Text49"/>
      <w:r w:rsidRPr="009B765A">
        <w:rPr>
          <w:rFonts w:ascii="Cambria" w:hAnsi="Cambria"/>
          <w:u w:val="single"/>
        </w:rPr>
        <w:instrText xml:space="preserve"> FORMTEXT </w:instrText>
      </w:r>
      <w:r w:rsidRPr="009B765A">
        <w:rPr>
          <w:rFonts w:ascii="Cambria" w:hAnsi="Cambria"/>
          <w:u w:val="single"/>
        </w:rPr>
      </w:r>
      <w:r w:rsidRPr="009B765A">
        <w:rPr>
          <w:rFonts w:ascii="Cambria" w:hAnsi="Cambria"/>
          <w:u w:val="single"/>
        </w:rPr>
        <w:fldChar w:fldCharType="separate"/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u w:val="single"/>
        </w:rPr>
        <w:fldChar w:fldCharType="end"/>
      </w:r>
      <w:bookmarkEnd w:id="42"/>
      <w:sdt>
        <w:sdtPr>
          <w:rPr>
            <w:rFonts w:ascii="Cambria" w:hAnsi="Cambria"/>
          </w:rPr>
          <w:id w:val="-1597938241"/>
          <w:lock w:val="sdtContentLocked"/>
          <w:placeholder>
            <w:docPart w:val="BB45B242C1F44B52B4D762DD9AFF5D94"/>
          </w:placeholder>
          <w:showingPlcHdr/>
        </w:sdtPr>
        <w:sdtEndPr/>
        <w:sdtContent>
          <w:r w:rsidR="00EF540D" w:rsidRPr="00993AF8">
            <w:rPr>
              <w:rFonts w:ascii="Cambria" w:hAnsi="Cambria"/>
            </w:rPr>
            <w:t>Check email, voicemail and texts daily for communication fro</w:t>
          </w:r>
          <w:r w:rsidR="00EF540D">
            <w:rPr>
              <w:rFonts w:ascii="Cambria" w:hAnsi="Cambria"/>
            </w:rPr>
            <w:t xml:space="preserve">m Job Developer or employer </w:t>
          </w:r>
          <w:r w:rsidR="00EF540D" w:rsidRPr="00993AF8">
            <w:rPr>
              <w:rFonts w:ascii="Cambria" w:hAnsi="Cambria"/>
            </w:rPr>
            <w:t>and</w:t>
          </w:r>
          <w:r w:rsidR="00EF540D">
            <w:rPr>
              <w:rFonts w:ascii="Cambria" w:hAnsi="Cambria"/>
            </w:rPr>
            <w:t xml:space="preserve"> </w:t>
          </w:r>
          <w:r w:rsidR="00EF540D" w:rsidRPr="00993AF8">
            <w:rPr>
              <w:rFonts w:ascii="Cambria" w:hAnsi="Cambria"/>
            </w:rPr>
            <w:t>will respond in a timely manner</w:t>
          </w:r>
        </w:sdtContent>
      </w:sdt>
    </w:p>
    <w:p w14:paraId="0C64711D" w14:textId="77777777" w:rsidR="00BD03D7" w:rsidRPr="00993AF8" w:rsidRDefault="009B765A" w:rsidP="00DD08C8">
      <w:pPr>
        <w:rPr>
          <w:rFonts w:ascii="Cambria" w:hAnsi="Cambria"/>
        </w:rPr>
      </w:pPr>
      <w:r w:rsidRPr="009B765A">
        <w:rPr>
          <w:rFonts w:ascii="Cambria" w:hAnsi="Cambria"/>
          <w:u w:val="single"/>
        </w:rPr>
        <w:fldChar w:fldCharType="begin">
          <w:ffData>
            <w:name w:val="Text50"/>
            <w:enabled/>
            <w:calcOnExit w:val="0"/>
            <w:textInput>
              <w:maxLength w:val="6"/>
            </w:textInput>
          </w:ffData>
        </w:fldChar>
      </w:r>
      <w:bookmarkStart w:id="43" w:name="Text50"/>
      <w:r w:rsidRPr="009B765A">
        <w:rPr>
          <w:rFonts w:ascii="Cambria" w:hAnsi="Cambria"/>
          <w:u w:val="single"/>
        </w:rPr>
        <w:instrText xml:space="preserve"> FORMTEXT </w:instrText>
      </w:r>
      <w:r w:rsidRPr="009B765A">
        <w:rPr>
          <w:rFonts w:ascii="Cambria" w:hAnsi="Cambria"/>
          <w:u w:val="single"/>
        </w:rPr>
      </w:r>
      <w:r w:rsidRPr="009B765A">
        <w:rPr>
          <w:rFonts w:ascii="Cambria" w:hAnsi="Cambria"/>
          <w:u w:val="single"/>
        </w:rPr>
        <w:fldChar w:fldCharType="separate"/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u w:val="single"/>
        </w:rPr>
        <w:fldChar w:fldCharType="end"/>
      </w:r>
      <w:bookmarkEnd w:id="43"/>
      <w:sdt>
        <w:sdtPr>
          <w:rPr>
            <w:rFonts w:ascii="Cambria" w:hAnsi="Cambria"/>
          </w:rPr>
          <w:id w:val="921921624"/>
          <w:lock w:val="sdtContentLocked"/>
          <w:placeholder>
            <w:docPart w:val="822EB0D9B79446B5A3907430CFA59E8E"/>
          </w:placeholder>
          <w:showingPlcHdr/>
        </w:sdtPr>
        <w:sdtEndPr/>
        <w:sdtContent>
          <w:r w:rsidR="00EF540D" w:rsidRPr="00993AF8">
            <w:rPr>
              <w:rFonts w:ascii="Cambria" w:hAnsi="Cambria"/>
            </w:rPr>
            <w:t>Inform Job Developer, as soon as reasonably possible, when employers contact me directly</w:t>
          </w:r>
        </w:sdtContent>
      </w:sdt>
    </w:p>
    <w:p w14:paraId="04542BF9" w14:textId="77777777" w:rsidR="00FF793E" w:rsidRPr="00993AF8" w:rsidRDefault="009B765A" w:rsidP="00DD08C8">
      <w:pPr>
        <w:rPr>
          <w:rFonts w:ascii="Cambria" w:hAnsi="Cambria"/>
        </w:rPr>
      </w:pPr>
      <w:r w:rsidRPr="009B765A">
        <w:rPr>
          <w:rFonts w:ascii="Cambria" w:hAnsi="Cambria"/>
          <w:u w:val="single"/>
        </w:rPr>
        <w:fldChar w:fldCharType="begin">
          <w:ffData>
            <w:name w:val="Text51"/>
            <w:enabled/>
            <w:calcOnExit w:val="0"/>
            <w:textInput>
              <w:maxLength w:val="6"/>
            </w:textInput>
          </w:ffData>
        </w:fldChar>
      </w:r>
      <w:bookmarkStart w:id="44" w:name="Text51"/>
      <w:r w:rsidRPr="009B765A">
        <w:rPr>
          <w:rFonts w:ascii="Cambria" w:hAnsi="Cambria"/>
          <w:u w:val="single"/>
        </w:rPr>
        <w:instrText xml:space="preserve"> FORMTEXT </w:instrText>
      </w:r>
      <w:r w:rsidRPr="009B765A">
        <w:rPr>
          <w:rFonts w:ascii="Cambria" w:hAnsi="Cambria"/>
          <w:u w:val="single"/>
        </w:rPr>
      </w:r>
      <w:r w:rsidRPr="009B765A">
        <w:rPr>
          <w:rFonts w:ascii="Cambria" w:hAnsi="Cambria"/>
          <w:u w:val="single"/>
        </w:rPr>
        <w:fldChar w:fldCharType="separate"/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u w:val="single"/>
        </w:rPr>
        <w:fldChar w:fldCharType="end"/>
      </w:r>
      <w:bookmarkEnd w:id="44"/>
      <w:sdt>
        <w:sdtPr>
          <w:rPr>
            <w:rFonts w:ascii="Cambria" w:hAnsi="Cambria"/>
          </w:rPr>
          <w:id w:val="-1293737535"/>
          <w:lock w:val="sdtContentLocked"/>
          <w:placeholder>
            <w:docPart w:val="9BD9CE007B044460B7C804DB44A187A2"/>
          </w:placeholder>
          <w:showingPlcHdr/>
        </w:sdtPr>
        <w:sdtEndPr/>
        <w:sdtContent>
          <w:r w:rsidR="00EF540D" w:rsidRPr="00993AF8">
            <w:rPr>
              <w:rFonts w:ascii="Cambria" w:hAnsi="Cambria"/>
            </w:rPr>
            <w:t>Show up early, well-groomed and prepared for all interviews</w:t>
          </w:r>
        </w:sdtContent>
      </w:sdt>
      <w:r w:rsidR="00FF793E" w:rsidRPr="00993AF8">
        <w:rPr>
          <w:rFonts w:ascii="Cambria" w:hAnsi="Cambria"/>
        </w:rPr>
        <w:t xml:space="preserve"> </w:t>
      </w:r>
    </w:p>
    <w:p w14:paraId="2C27990B" w14:textId="77777777" w:rsidR="005E2977" w:rsidRPr="00993AF8" w:rsidRDefault="009B765A" w:rsidP="00DD08C8">
      <w:pPr>
        <w:rPr>
          <w:rFonts w:ascii="Cambria" w:hAnsi="Cambria"/>
        </w:rPr>
      </w:pPr>
      <w:r w:rsidRPr="009B765A">
        <w:rPr>
          <w:rFonts w:ascii="Cambria" w:hAnsi="Cambria"/>
          <w:u w:val="single"/>
        </w:rPr>
        <w:fldChar w:fldCharType="begin">
          <w:ffData>
            <w:name w:val="Text52"/>
            <w:enabled/>
            <w:calcOnExit w:val="0"/>
            <w:textInput>
              <w:maxLength w:val="6"/>
            </w:textInput>
          </w:ffData>
        </w:fldChar>
      </w:r>
      <w:bookmarkStart w:id="45" w:name="Text52"/>
      <w:r w:rsidRPr="009B765A">
        <w:rPr>
          <w:rFonts w:ascii="Cambria" w:hAnsi="Cambria"/>
          <w:u w:val="single"/>
        </w:rPr>
        <w:instrText xml:space="preserve"> FORMTEXT </w:instrText>
      </w:r>
      <w:r w:rsidRPr="009B765A">
        <w:rPr>
          <w:rFonts w:ascii="Cambria" w:hAnsi="Cambria"/>
          <w:u w:val="single"/>
        </w:rPr>
      </w:r>
      <w:r w:rsidRPr="009B765A">
        <w:rPr>
          <w:rFonts w:ascii="Cambria" w:hAnsi="Cambria"/>
          <w:u w:val="single"/>
        </w:rPr>
        <w:fldChar w:fldCharType="separate"/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noProof/>
          <w:u w:val="single"/>
        </w:rPr>
        <w:t> </w:t>
      </w:r>
      <w:r w:rsidRPr="009B765A">
        <w:rPr>
          <w:rFonts w:ascii="Cambria" w:hAnsi="Cambria"/>
          <w:u w:val="single"/>
        </w:rPr>
        <w:fldChar w:fldCharType="end"/>
      </w:r>
      <w:bookmarkEnd w:id="45"/>
      <w:sdt>
        <w:sdtPr>
          <w:rPr>
            <w:rFonts w:ascii="Cambria" w:hAnsi="Cambria"/>
          </w:rPr>
          <w:id w:val="735676079"/>
          <w:lock w:val="sdtContentLocked"/>
          <w:placeholder>
            <w:docPart w:val="55F5DA33E7034FD28A9F6318B694D539"/>
          </w:placeholder>
          <w:showingPlcHdr/>
        </w:sdtPr>
        <w:sdtEndPr/>
        <w:sdtContent>
          <w:r w:rsidR="00EF540D" w:rsidRPr="00993AF8">
            <w:rPr>
              <w:rFonts w:ascii="Cambria" w:hAnsi="Cambria"/>
            </w:rPr>
            <w:t>Send employers Thank You Notes after interviews</w:t>
          </w:r>
        </w:sdtContent>
      </w:sdt>
    </w:p>
    <w:p w14:paraId="06270D92" w14:textId="77777777" w:rsidR="00A81015" w:rsidRPr="00993AF8" w:rsidRDefault="009B765A" w:rsidP="00EF540D">
      <w:pPr>
        <w:pStyle w:val="NoSpacing"/>
        <w:rPr>
          <w:rFonts w:ascii="Cambria" w:hAnsi="Cambria" w:cs="Arial"/>
        </w:rPr>
      </w:pPr>
      <w:r w:rsidRPr="009B765A">
        <w:rPr>
          <w:rFonts w:ascii="Cambria" w:hAnsi="Cambria" w:cs="Arial"/>
          <w:u w:val="single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46" w:name="Text53"/>
      <w:r w:rsidRPr="009B765A">
        <w:rPr>
          <w:rFonts w:ascii="Cambria" w:hAnsi="Cambria" w:cs="Arial"/>
          <w:u w:val="single"/>
        </w:rPr>
        <w:instrText xml:space="preserve"> FORMTEXT </w:instrText>
      </w:r>
      <w:r w:rsidRPr="009B765A">
        <w:rPr>
          <w:rFonts w:ascii="Cambria" w:hAnsi="Cambria" w:cs="Arial"/>
          <w:u w:val="single"/>
        </w:rPr>
      </w:r>
      <w:r w:rsidRPr="009B765A">
        <w:rPr>
          <w:rFonts w:ascii="Cambria" w:hAnsi="Cambria" w:cs="Arial"/>
          <w:u w:val="single"/>
        </w:rPr>
        <w:fldChar w:fldCharType="separate"/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u w:val="single"/>
        </w:rPr>
        <w:fldChar w:fldCharType="end"/>
      </w:r>
      <w:bookmarkEnd w:id="46"/>
      <w:sdt>
        <w:sdtPr>
          <w:rPr>
            <w:rFonts w:ascii="Cambria" w:hAnsi="Cambria" w:cs="Arial"/>
          </w:rPr>
          <w:id w:val="1201660354"/>
          <w:lock w:val="sdtContentLocked"/>
          <w:placeholder>
            <w:docPart w:val="C355142124724A5EA8090E03A1D5BE07"/>
          </w:placeholder>
          <w:showingPlcHdr/>
        </w:sdtPr>
        <w:sdtEndPr/>
        <w:sdtContent>
          <w:r w:rsidR="00EF540D" w:rsidRPr="00993AF8">
            <w:rPr>
              <w:rFonts w:ascii="Cambria" w:hAnsi="Cambria" w:cs="Arial"/>
            </w:rPr>
            <w:t>Networking; ask family, friends and other people I know if they know of any jobs that would</w:t>
          </w:r>
          <w:r w:rsidR="00EF540D">
            <w:rPr>
              <w:rFonts w:ascii="Cambria" w:hAnsi="Cambria" w:cs="Arial"/>
            </w:rPr>
            <w:t xml:space="preserve"> </w:t>
          </w:r>
          <w:r w:rsidR="00EF540D" w:rsidRPr="00993AF8">
            <w:rPr>
              <w:rFonts w:ascii="Cambria" w:hAnsi="Cambria" w:cs="Arial"/>
            </w:rPr>
            <w:t>be good for me</w:t>
          </w:r>
        </w:sdtContent>
      </w:sdt>
      <w:r w:rsidR="00DB50AD" w:rsidRPr="00993AF8">
        <w:rPr>
          <w:rFonts w:ascii="Cambria" w:hAnsi="Cambria" w:cs="Arial"/>
        </w:rPr>
        <w:t xml:space="preserve"> </w:t>
      </w:r>
    </w:p>
    <w:p w14:paraId="234053F6" w14:textId="77777777" w:rsidR="00DB2258" w:rsidRPr="00993AF8" w:rsidRDefault="009B765A" w:rsidP="00BD03D7">
      <w:pPr>
        <w:pStyle w:val="NoSpacing"/>
        <w:rPr>
          <w:rFonts w:ascii="Cambria" w:hAnsi="Cambria" w:cs="Arial"/>
        </w:rPr>
      </w:pPr>
      <w:r w:rsidRPr="009B765A">
        <w:rPr>
          <w:rFonts w:ascii="Cambria" w:hAnsi="Cambria" w:cs="Arial"/>
          <w:u w:val="single"/>
        </w:rPr>
        <w:fldChar w:fldCharType="begin">
          <w:ffData>
            <w:name w:val="Text54"/>
            <w:enabled/>
            <w:calcOnExit w:val="0"/>
            <w:textInput>
              <w:maxLength w:val="6"/>
            </w:textInput>
          </w:ffData>
        </w:fldChar>
      </w:r>
      <w:bookmarkStart w:id="47" w:name="Text54"/>
      <w:r w:rsidRPr="009B765A">
        <w:rPr>
          <w:rFonts w:ascii="Cambria" w:hAnsi="Cambria" w:cs="Arial"/>
          <w:u w:val="single"/>
        </w:rPr>
        <w:instrText xml:space="preserve"> FORMTEXT </w:instrText>
      </w:r>
      <w:r w:rsidRPr="009B765A">
        <w:rPr>
          <w:rFonts w:ascii="Cambria" w:hAnsi="Cambria" w:cs="Arial"/>
          <w:u w:val="single"/>
        </w:rPr>
      </w:r>
      <w:r w:rsidRPr="009B765A">
        <w:rPr>
          <w:rFonts w:ascii="Cambria" w:hAnsi="Cambria" w:cs="Arial"/>
          <w:u w:val="single"/>
        </w:rPr>
        <w:fldChar w:fldCharType="separate"/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u w:val="single"/>
        </w:rPr>
        <w:fldChar w:fldCharType="end"/>
      </w:r>
      <w:bookmarkEnd w:id="47"/>
      <w:sdt>
        <w:sdtPr>
          <w:rPr>
            <w:rFonts w:ascii="Cambria" w:hAnsi="Cambria" w:cs="Arial"/>
          </w:rPr>
          <w:id w:val="838736818"/>
          <w:lock w:val="sdtContentLocked"/>
          <w:placeholder>
            <w:docPart w:val="2EA2EF0C4FC04A509FBF703C13011BD7"/>
          </w:placeholder>
          <w:showingPlcHdr/>
        </w:sdtPr>
        <w:sdtEndPr/>
        <w:sdtContent>
          <w:r w:rsidR="00EF540D" w:rsidRPr="00993AF8">
            <w:rPr>
              <w:rFonts w:ascii="Cambria" w:hAnsi="Cambria" w:cs="Arial"/>
            </w:rPr>
            <w:t>Maintain a log of places applied, dates applied, and employer contact information</w:t>
          </w:r>
        </w:sdtContent>
      </w:sdt>
    </w:p>
    <w:p w14:paraId="75E1C780" w14:textId="77777777" w:rsidR="00BD03D7" w:rsidRPr="00993AF8" w:rsidRDefault="009B765A" w:rsidP="0099352B">
      <w:pPr>
        <w:pStyle w:val="NoSpacing"/>
        <w:rPr>
          <w:rFonts w:ascii="Cambria" w:hAnsi="Cambria" w:cs="Arial"/>
        </w:rPr>
      </w:pPr>
      <w:r w:rsidRPr="009B765A">
        <w:rPr>
          <w:rFonts w:ascii="Cambria" w:hAnsi="Cambria" w:cs="Arial"/>
          <w:u w:val="single"/>
        </w:rPr>
        <w:fldChar w:fldCharType="begin">
          <w:ffData>
            <w:name w:val="Text55"/>
            <w:enabled/>
            <w:calcOnExit w:val="0"/>
            <w:textInput>
              <w:maxLength w:val="6"/>
            </w:textInput>
          </w:ffData>
        </w:fldChar>
      </w:r>
      <w:bookmarkStart w:id="48" w:name="Text55"/>
      <w:r w:rsidRPr="009B765A">
        <w:rPr>
          <w:rFonts w:ascii="Cambria" w:hAnsi="Cambria" w:cs="Arial"/>
          <w:u w:val="single"/>
        </w:rPr>
        <w:instrText xml:space="preserve"> FORMTEXT </w:instrText>
      </w:r>
      <w:r w:rsidRPr="009B765A">
        <w:rPr>
          <w:rFonts w:ascii="Cambria" w:hAnsi="Cambria" w:cs="Arial"/>
          <w:u w:val="single"/>
        </w:rPr>
      </w:r>
      <w:r w:rsidRPr="009B765A">
        <w:rPr>
          <w:rFonts w:ascii="Cambria" w:hAnsi="Cambria" w:cs="Arial"/>
          <w:u w:val="single"/>
        </w:rPr>
        <w:fldChar w:fldCharType="separate"/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u w:val="single"/>
        </w:rPr>
        <w:fldChar w:fldCharType="end"/>
      </w:r>
      <w:bookmarkEnd w:id="48"/>
      <w:sdt>
        <w:sdtPr>
          <w:rPr>
            <w:rFonts w:ascii="Cambria" w:hAnsi="Cambria" w:cs="Arial"/>
          </w:rPr>
          <w:id w:val="-646746130"/>
          <w:lock w:val="sdtContentLocked"/>
          <w:placeholder>
            <w:docPart w:val="A917676CADEF45B68272B5BF80CFCD98"/>
          </w:placeholder>
          <w:showingPlcHdr/>
        </w:sdtPr>
        <w:sdtEndPr/>
        <w:sdtContent>
          <w:r w:rsidR="00EF540D" w:rsidRPr="00993AF8">
            <w:rPr>
              <w:rFonts w:ascii="Cambria" w:hAnsi="Cambria" w:cs="Arial"/>
            </w:rPr>
            <w:t>Will complete tasks assigned by Job Developer that pertain to my job search such as:</w:t>
          </w:r>
          <w:r w:rsidR="00EF540D">
            <w:rPr>
              <w:rFonts w:ascii="Cambria" w:hAnsi="Cambria" w:cs="Arial"/>
            </w:rPr>
            <w:t xml:space="preserve"> </w:t>
          </w:r>
          <w:r w:rsidR="00EF540D" w:rsidRPr="00993AF8">
            <w:rPr>
              <w:rFonts w:ascii="Cambria" w:hAnsi="Cambria" w:cs="Arial"/>
            </w:rPr>
            <w:t>researching employers, following up and completing applications, etc.</w:t>
          </w:r>
        </w:sdtContent>
      </w:sdt>
    </w:p>
    <w:p w14:paraId="71AF701C" w14:textId="77777777" w:rsidR="00DA0407" w:rsidRPr="00993AF8" w:rsidRDefault="009B765A" w:rsidP="00BD03D7">
      <w:pPr>
        <w:pStyle w:val="NoSpacing"/>
        <w:rPr>
          <w:rFonts w:ascii="Cambria" w:hAnsi="Cambria" w:cs="Arial"/>
        </w:rPr>
      </w:pPr>
      <w:r w:rsidRPr="009B765A">
        <w:rPr>
          <w:rFonts w:ascii="Cambria" w:hAnsi="Cambria" w:cs="Arial"/>
          <w:u w:val="single"/>
        </w:rPr>
        <w:fldChar w:fldCharType="begin">
          <w:ffData>
            <w:name w:val="Text56"/>
            <w:enabled/>
            <w:calcOnExit w:val="0"/>
            <w:textInput>
              <w:maxLength w:val="6"/>
            </w:textInput>
          </w:ffData>
        </w:fldChar>
      </w:r>
      <w:bookmarkStart w:id="49" w:name="Text56"/>
      <w:r w:rsidRPr="009B765A">
        <w:rPr>
          <w:rFonts w:ascii="Cambria" w:hAnsi="Cambria" w:cs="Arial"/>
          <w:u w:val="single"/>
        </w:rPr>
        <w:instrText xml:space="preserve"> FORMTEXT </w:instrText>
      </w:r>
      <w:r w:rsidRPr="009B765A">
        <w:rPr>
          <w:rFonts w:ascii="Cambria" w:hAnsi="Cambria" w:cs="Arial"/>
          <w:u w:val="single"/>
        </w:rPr>
      </w:r>
      <w:r w:rsidRPr="009B765A">
        <w:rPr>
          <w:rFonts w:ascii="Cambria" w:hAnsi="Cambria" w:cs="Arial"/>
          <w:u w:val="single"/>
        </w:rPr>
        <w:fldChar w:fldCharType="separate"/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noProof/>
          <w:u w:val="single"/>
        </w:rPr>
        <w:t> </w:t>
      </w:r>
      <w:r w:rsidRPr="009B765A">
        <w:rPr>
          <w:rFonts w:ascii="Cambria" w:hAnsi="Cambria" w:cs="Arial"/>
          <w:u w:val="single"/>
        </w:rPr>
        <w:fldChar w:fldCharType="end"/>
      </w:r>
      <w:bookmarkEnd w:id="49"/>
      <w:sdt>
        <w:sdtPr>
          <w:rPr>
            <w:rFonts w:ascii="Cambria" w:hAnsi="Cambria" w:cs="Arial"/>
          </w:rPr>
          <w:id w:val="1664587054"/>
          <w:lock w:val="sdtContentLocked"/>
          <w:placeholder>
            <w:docPart w:val="29DFBE68B343454696D301F1789AAA59"/>
          </w:placeholder>
          <w:showingPlcHdr/>
        </w:sdtPr>
        <w:sdtEndPr/>
        <w:sdtContent>
          <w:r w:rsidR="00EF540D" w:rsidRPr="00993AF8">
            <w:rPr>
              <w:rFonts w:ascii="Cambria" w:hAnsi="Cambria" w:cs="Arial"/>
            </w:rPr>
            <w:t>Maintain appropriate behavior during all stages of job search and employment</w:t>
          </w:r>
        </w:sdtContent>
      </w:sdt>
      <w:r w:rsidR="00DB50AD" w:rsidRPr="00993AF8">
        <w:rPr>
          <w:rFonts w:ascii="Cambria" w:hAnsi="Cambria" w:cs="Arial"/>
        </w:rPr>
        <w:t xml:space="preserve"> </w:t>
      </w:r>
    </w:p>
    <w:p w14:paraId="726CD0B0" w14:textId="77777777" w:rsidR="00737F2B" w:rsidRPr="00993AF8" w:rsidRDefault="00737F2B" w:rsidP="00BF4FB1">
      <w:pPr>
        <w:autoSpaceDE w:val="0"/>
        <w:autoSpaceDN w:val="0"/>
        <w:adjustRightInd w:val="0"/>
        <w:rPr>
          <w:rFonts w:ascii="Cambria" w:hAnsi="Cambria" w:cs="Arial"/>
        </w:rPr>
      </w:pPr>
    </w:p>
    <w:p w14:paraId="538EED24" w14:textId="77777777" w:rsidR="00BD03D7" w:rsidRPr="00993AF8" w:rsidRDefault="00BD03D7" w:rsidP="00BF4FB1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14:paraId="2D2C6C00" w14:textId="77777777" w:rsidR="00BD03D7" w:rsidRPr="00993AF8" w:rsidRDefault="00EB34A4" w:rsidP="00BF4FB1">
      <w:pPr>
        <w:contextualSpacing/>
        <w:rPr>
          <w:rFonts w:ascii="Cambria" w:hAnsi="Cambria" w:cs="Arial"/>
          <w:color w:val="000000"/>
          <w:u w:val="single"/>
        </w:rPr>
      </w:pPr>
      <w:sdt>
        <w:sdtPr>
          <w:rPr>
            <w:rFonts w:ascii="Cambria" w:hAnsi="Cambria" w:cs="Arial"/>
            <w:color w:val="000000"/>
          </w:rPr>
          <w:id w:val="-665312650"/>
          <w:lock w:val="sdtContentLocked"/>
          <w:placeholder>
            <w:docPart w:val="C7854E9FFED44994B2A02CAEE07E1589"/>
          </w:placeholder>
          <w:showingPlcHdr/>
        </w:sdtPr>
        <w:sdtEndPr/>
        <w:sdtContent>
          <w:r w:rsidR="00A8161D">
            <w:rPr>
              <w:rFonts w:ascii="Cambria" w:hAnsi="Cambria" w:cs="Arial"/>
              <w:color w:val="000000"/>
            </w:rPr>
            <w:t>Participant/Representative</w:t>
          </w:r>
          <w:r w:rsidR="00A8161D" w:rsidRPr="00993AF8">
            <w:rPr>
              <w:rFonts w:ascii="Cambria" w:hAnsi="Cambria" w:cs="Arial"/>
              <w:color w:val="000000"/>
            </w:rPr>
            <w:t xml:space="preserve"> Signature:</w:t>
          </w:r>
        </w:sdtContent>
      </w:sdt>
      <w:r w:rsidR="00A8161D">
        <w:rPr>
          <w:rFonts w:ascii="Cambria" w:hAnsi="Cambria" w:cs="Arial"/>
          <w:color w:val="000000"/>
        </w:rPr>
        <w:t xml:space="preserve"> </w:t>
      </w:r>
      <w:r w:rsidR="00A8161D" w:rsidRPr="009B765A">
        <w:rPr>
          <w:rFonts w:ascii="Cambria" w:hAnsi="Cambria" w:cs="Arial"/>
          <w:color w:val="00000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 w:rsidR="00A8161D" w:rsidRPr="009B765A">
        <w:rPr>
          <w:rFonts w:ascii="Cambria" w:hAnsi="Cambria" w:cs="Arial"/>
          <w:color w:val="000000"/>
          <w:u w:val="single"/>
        </w:rPr>
        <w:instrText xml:space="preserve"> FORMTEXT </w:instrText>
      </w:r>
      <w:r w:rsidR="00A8161D" w:rsidRPr="009B765A">
        <w:rPr>
          <w:rFonts w:ascii="Cambria" w:hAnsi="Cambria" w:cs="Arial"/>
          <w:color w:val="000000"/>
          <w:u w:val="single"/>
        </w:rPr>
      </w:r>
      <w:r w:rsidR="00A8161D" w:rsidRPr="009B765A">
        <w:rPr>
          <w:rFonts w:ascii="Cambria" w:hAnsi="Cambria" w:cs="Arial"/>
          <w:color w:val="000000"/>
          <w:u w:val="single"/>
        </w:rPr>
        <w:fldChar w:fldCharType="separate"/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color w:val="000000"/>
          <w:u w:val="single"/>
        </w:rPr>
        <w:fldChar w:fldCharType="end"/>
      </w:r>
      <w:bookmarkEnd w:id="50"/>
      <w:r w:rsidR="00A8161D">
        <w:rPr>
          <w:rFonts w:ascii="Cambria" w:hAnsi="Cambria" w:cs="Arial"/>
          <w:color w:val="000000"/>
        </w:rPr>
        <w:tab/>
      </w:r>
      <w:sdt>
        <w:sdtPr>
          <w:rPr>
            <w:rFonts w:ascii="Cambria" w:hAnsi="Cambria" w:cs="Arial"/>
            <w:color w:val="000000"/>
          </w:rPr>
          <w:id w:val="393703091"/>
          <w:lock w:val="sdtContentLocked"/>
          <w:placeholder>
            <w:docPart w:val="53FECB411C36457D8DF3A07C2635D08E"/>
          </w:placeholder>
          <w:showingPlcHdr/>
        </w:sdtPr>
        <w:sdtEndPr/>
        <w:sdtContent>
          <w:r w:rsidR="00A8161D" w:rsidRPr="00993AF8">
            <w:rPr>
              <w:rFonts w:ascii="Cambria" w:hAnsi="Cambria" w:cs="Arial"/>
              <w:color w:val="000000"/>
            </w:rPr>
            <w:t>Date:</w:t>
          </w:r>
        </w:sdtContent>
      </w:sdt>
      <w:r w:rsidR="00A8161D">
        <w:rPr>
          <w:rFonts w:ascii="Cambria" w:hAnsi="Cambria" w:cs="Arial"/>
          <w:color w:val="000000"/>
        </w:rPr>
        <w:t xml:space="preserve"> </w:t>
      </w:r>
      <w:r w:rsidR="00A8161D" w:rsidRPr="009B765A">
        <w:rPr>
          <w:rFonts w:ascii="Cambria" w:hAnsi="Cambria" w:cs="Arial"/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 w:rsidR="00A8161D" w:rsidRPr="009B765A">
        <w:rPr>
          <w:rFonts w:ascii="Cambria" w:hAnsi="Cambria" w:cs="Arial"/>
          <w:color w:val="000000"/>
          <w:u w:val="single"/>
        </w:rPr>
        <w:instrText xml:space="preserve"> FORMTEXT </w:instrText>
      </w:r>
      <w:r w:rsidR="00A8161D" w:rsidRPr="009B765A">
        <w:rPr>
          <w:rFonts w:ascii="Cambria" w:hAnsi="Cambria" w:cs="Arial"/>
          <w:color w:val="000000"/>
          <w:u w:val="single"/>
        </w:rPr>
      </w:r>
      <w:r w:rsidR="00A8161D" w:rsidRPr="009B765A">
        <w:rPr>
          <w:rFonts w:ascii="Cambria" w:hAnsi="Cambria" w:cs="Arial"/>
          <w:color w:val="000000"/>
          <w:u w:val="single"/>
        </w:rPr>
        <w:fldChar w:fldCharType="separate"/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noProof/>
          <w:color w:val="000000"/>
          <w:u w:val="single"/>
        </w:rPr>
        <w:t> </w:t>
      </w:r>
      <w:r w:rsidR="00A8161D" w:rsidRPr="009B765A">
        <w:rPr>
          <w:rFonts w:ascii="Cambria" w:hAnsi="Cambria" w:cs="Arial"/>
          <w:color w:val="000000"/>
          <w:u w:val="single"/>
        </w:rPr>
        <w:fldChar w:fldCharType="end"/>
      </w:r>
      <w:bookmarkEnd w:id="51"/>
    </w:p>
    <w:p w14:paraId="1C380163" w14:textId="77777777" w:rsidR="004B3E0F" w:rsidRPr="00993AF8" w:rsidRDefault="004B3E0F" w:rsidP="00BF4FB1">
      <w:pPr>
        <w:contextualSpacing/>
        <w:rPr>
          <w:rFonts w:ascii="Cambria" w:hAnsi="Cambria" w:cs="Arial"/>
          <w:color w:val="000000"/>
        </w:rPr>
      </w:pPr>
    </w:p>
    <w:p w14:paraId="2B99EE16" w14:textId="77777777" w:rsidR="004B3E0F" w:rsidRPr="00993AF8" w:rsidRDefault="004B3E0F" w:rsidP="00BF4FB1">
      <w:pPr>
        <w:contextualSpacing/>
        <w:rPr>
          <w:rFonts w:ascii="Cambria" w:hAnsi="Cambria" w:cs="Arial"/>
          <w:color w:val="000000"/>
        </w:rPr>
      </w:pPr>
    </w:p>
    <w:p w14:paraId="4B4F8188" w14:textId="77777777" w:rsidR="00737F2B" w:rsidRPr="00993AF8" w:rsidRDefault="00EB34A4" w:rsidP="00BF4FB1">
      <w:pPr>
        <w:contextualSpacing/>
        <w:rPr>
          <w:rFonts w:ascii="Cambria" w:hAnsi="Cambria" w:cs="Arial"/>
          <w:color w:val="000000"/>
          <w:u w:val="single"/>
        </w:rPr>
      </w:pPr>
      <w:sdt>
        <w:sdtPr>
          <w:rPr>
            <w:rFonts w:ascii="Cambria" w:hAnsi="Cambria" w:cs="Arial"/>
            <w:color w:val="000000"/>
          </w:rPr>
          <w:id w:val="668292598"/>
          <w:lock w:val="sdtContentLocked"/>
          <w:placeholder>
            <w:docPart w:val="33D501885AAC4FA7BF59B13A3955608E"/>
          </w:placeholder>
          <w:showingPlcHdr/>
        </w:sdtPr>
        <w:sdtEndPr/>
        <w:sdtContent>
          <w:r w:rsidR="00A8161D" w:rsidRPr="00993AF8">
            <w:rPr>
              <w:rFonts w:ascii="Cambria" w:hAnsi="Cambria" w:cs="Arial"/>
              <w:color w:val="000000"/>
            </w:rPr>
            <w:t>Job Developer Signature:</w:t>
          </w:r>
        </w:sdtContent>
      </w:sdt>
      <w:r w:rsidR="009B765A">
        <w:rPr>
          <w:rFonts w:ascii="Cambria" w:hAnsi="Cambria" w:cs="Arial"/>
          <w:color w:val="000000"/>
        </w:rPr>
        <w:t xml:space="preserve"> </w:t>
      </w:r>
      <w:r w:rsidR="009B765A" w:rsidRPr="009B765A">
        <w:rPr>
          <w:rFonts w:ascii="Cambria" w:hAnsi="Cambria" w:cs="Arial"/>
          <w:color w:val="00000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2" w:name="Text42"/>
      <w:r w:rsidR="009B765A" w:rsidRPr="009B765A">
        <w:rPr>
          <w:rFonts w:ascii="Cambria" w:hAnsi="Cambria" w:cs="Arial"/>
          <w:color w:val="000000"/>
          <w:u w:val="single"/>
        </w:rPr>
        <w:instrText xml:space="preserve"> FORMTEXT </w:instrText>
      </w:r>
      <w:r w:rsidR="009B765A" w:rsidRPr="009B765A">
        <w:rPr>
          <w:rFonts w:ascii="Cambria" w:hAnsi="Cambria" w:cs="Arial"/>
          <w:color w:val="000000"/>
          <w:u w:val="single"/>
        </w:rPr>
      </w:r>
      <w:r w:rsidR="009B765A" w:rsidRPr="009B765A">
        <w:rPr>
          <w:rFonts w:ascii="Cambria" w:hAnsi="Cambria" w:cs="Arial"/>
          <w:color w:val="000000"/>
          <w:u w:val="single"/>
        </w:rPr>
        <w:fldChar w:fldCharType="separate"/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color w:val="000000"/>
          <w:u w:val="single"/>
        </w:rPr>
        <w:fldChar w:fldCharType="end"/>
      </w:r>
      <w:bookmarkEnd w:id="52"/>
      <w:r w:rsidR="00A8161D">
        <w:rPr>
          <w:rFonts w:ascii="Cambria" w:hAnsi="Cambria" w:cs="Arial"/>
          <w:color w:val="000000"/>
        </w:rPr>
        <w:tab/>
      </w:r>
      <w:sdt>
        <w:sdtPr>
          <w:rPr>
            <w:rFonts w:ascii="Cambria" w:hAnsi="Cambria" w:cs="Arial"/>
            <w:color w:val="000000"/>
          </w:rPr>
          <w:id w:val="1457517705"/>
          <w:lock w:val="sdtContentLocked"/>
          <w:placeholder>
            <w:docPart w:val="4EB501E2C8B846AEB47B44DDD7E9D078"/>
          </w:placeholder>
          <w:showingPlcHdr/>
        </w:sdtPr>
        <w:sdtEndPr/>
        <w:sdtContent>
          <w:r w:rsidR="009B765A" w:rsidRPr="00993AF8">
            <w:rPr>
              <w:rFonts w:ascii="Cambria" w:hAnsi="Cambria" w:cs="Arial"/>
              <w:color w:val="000000"/>
            </w:rPr>
            <w:t>Date:</w:t>
          </w:r>
        </w:sdtContent>
      </w:sdt>
      <w:r w:rsidR="009B765A">
        <w:rPr>
          <w:rFonts w:ascii="Cambria" w:hAnsi="Cambria" w:cs="Arial"/>
          <w:color w:val="000000"/>
        </w:rPr>
        <w:t xml:space="preserve"> </w:t>
      </w:r>
      <w:r w:rsidR="009B765A" w:rsidRPr="009B765A">
        <w:rPr>
          <w:rFonts w:ascii="Cambria" w:hAnsi="Cambria" w:cs="Arial"/>
          <w:color w:val="00000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3" w:name="Text43"/>
      <w:r w:rsidR="009B765A" w:rsidRPr="009B765A">
        <w:rPr>
          <w:rFonts w:ascii="Cambria" w:hAnsi="Cambria" w:cs="Arial"/>
          <w:color w:val="000000"/>
          <w:u w:val="single"/>
        </w:rPr>
        <w:instrText xml:space="preserve"> FORMTEXT </w:instrText>
      </w:r>
      <w:r w:rsidR="009B765A" w:rsidRPr="009B765A">
        <w:rPr>
          <w:rFonts w:ascii="Cambria" w:hAnsi="Cambria" w:cs="Arial"/>
          <w:color w:val="000000"/>
          <w:u w:val="single"/>
        </w:rPr>
      </w:r>
      <w:r w:rsidR="009B765A" w:rsidRPr="009B765A">
        <w:rPr>
          <w:rFonts w:ascii="Cambria" w:hAnsi="Cambria" w:cs="Arial"/>
          <w:color w:val="000000"/>
          <w:u w:val="single"/>
        </w:rPr>
        <w:fldChar w:fldCharType="separate"/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noProof/>
          <w:color w:val="000000"/>
          <w:u w:val="single"/>
        </w:rPr>
        <w:t> </w:t>
      </w:r>
      <w:r w:rsidR="009B765A" w:rsidRPr="009B765A">
        <w:rPr>
          <w:rFonts w:ascii="Cambria" w:hAnsi="Cambria" w:cs="Arial"/>
          <w:color w:val="000000"/>
          <w:u w:val="single"/>
        </w:rPr>
        <w:fldChar w:fldCharType="end"/>
      </w:r>
      <w:bookmarkEnd w:id="53"/>
    </w:p>
    <w:p w14:paraId="44291972" w14:textId="77777777" w:rsidR="00F30666" w:rsidRDefault="00F30666" w:rsidP="00BF4FB1">
      <w:pPr>
        <w:contextualSpacing/>
        <w:rPr>
          <w:rFonts w:ascii="Cambria" w:hAnsi="Cambria" w:cs="Arial"/>
          <w:color w:val="000000"/>
          <w:u w:val="single"/>
        </w:rPr>
      </w:pPr>
    </w:p>
    <w:p w14:paraId="77C1F87C" w14:textId="77777777" w:rsidR="00CE7F83" w:rsidRDefault="00CE7F83" w:rsidP="00BF4FB1">
      <w:pPr>
        <w:contextualSpacing/>
        <w:rPr>
          <w:rFonts w:ascii="Cambria" w:hAnsi="Cambria" w:cs="Arial"/>
          <w:color w:val="000000"/>
          <w:u w:val="single"/>
        </w:rPr>
      </w:pPr>
    </w:p>
    <w:p w14:paraId="6766B796" w14:textId="77777777" w:rsidR="00CE7F83" w:rsidRPr="00993AF8" w:rsidRDefault="00EB34A4" w:rsidP="00CE7F83">
      <w:pPr>
        <w:contextualSpacing/>
        <w:rPr>
          <w:rFonts w:ascii="Cambria" w:hAnsi="Cambria" w:cs="Arial"/>
          <w:color w:val="000000"/>
          <w:u w:val="single"/>
        </w:rPr>
      </w:pPr>
      <w:sdt>
        <w:sdtPr>
          <w:rPr>
            <w:rFonts w:ascii="Cambria" w:hAnsi="Cambria" w:cs="Arial"/>
            <w:color w:val="000000"/>
          </w:rPr>
          <w:id w:val="1189335680"/>
          <w:lock w:val="sdtContentLocked"/>
          <w:placeholder>
            <w:docPart w:val="C38F15F55DCA4AAC9ACCF16FCF3F7E51"/>
          </w:placeholder>
          <w:showingPlcHdr/>
        </w:sdtPr>
        <w:sdtEndPr/>
        <w:sdtContent>
          <w:r w:rsidR="009B765A">
            <w:rPr>
              <w:rFonts w:ascii="Cambria" w:hAnsi="Cambria" w:cs="Arial"/>
              <w:color w:val="000000"/>
            </w:rPr>
            <w:t>Rehabilitation Counselor</w:t>
          </w:r>
          <w:r w:rsidR="009B765A" w:rsidRPr="00993AF8">
            <w:rPr>
              <w:rFonts w:ascii="Cambria" w:hAnsi="Cambria" w:cs="Arial"/>
              <w:color w:val="000000"/>
            </w:rPr>
            <w:t xml:space="preserve"> Signature:</w:t>
          </w:r>
        </w:sdtContent>
      </w:sdt>
      <w:r w:rsidR="009B765A">
        <w:rPr>
          <w:rFonts w:ascii="Cambria" w:hAnsi="Cambria" w:cs="Arial"/>
          <w:color w:val="000000"/>
        </w:rPr>
        <w:t xml:space="preserve"> </w:t>
      </w:r>
      <w:r w:rsidR="009B765A" w:rsidRPr="00BE7FD3">
        <w:rPr>
          <w:rFonts w:ascii="Cambria" w:hAnsi="Cambria" w:cs="Arial"/>
          <w:color w:val="00000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4" w:name="Text44"/>
      <w:r w:rsidR="009B765A" w:rsidRPr="00BE7FD3">
        <w:rPr>
          <w:rFonts w:ascii="Cambria" w:hAnsi="Cambria" w:cs="Arial"/>
          <w:color w:val="000000"/>
          <w:u w:val="single"/>
        </w:rPr>
        <w:instrText xml:space="preserve"> FORMTEXT </w:instrText>
      </w:r>
      <w:r w:rsidR="009B765A" w:rsidRPr="00BE7FD3">
        <w:rPr>
          <w:rFonts w:ascii="Cambria" w:hAnsi="Cambria" w:cs="Arial"/>
          <w:color w:val="000000"/>
          <w:u w:val="single"/>
        </w:rPr>
      </w:r>
      <w:r w:rsidR="009B765A" w:rsidRPr="00BE7FD3">
        <w:rPr>
          <w:rFonts w:ascii="Cambria" w:hAnsi="Cambria" w:cs="Arial"/>
          <w:color w:val="000000"/>
          <w:u w:val="single"/>
        </w:rPr>
        <w:fldChar w:fldCharType="separate"/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color w:val="000000"/>
          <w:u w:val="single"/>
        </w:rPr>
        <w:fldChar w:fldCharType="end"/>
      </w:r>
      <w:bookmarkEnd w:id="54"/>
      <w:r w:rsidR="009B765A">
        <w:rPr>
          <w:rFonts w:ascii="Cambria" w:hAnsi="Cambria" w:cs="Arial"/>
          <w:color w:val="000000"/>
        </w:rPr>
        <w:tab/>
      </w:r>
      <w:sdt>
        <w:sdtPr>
          <w:rPr>
            <w:rFonts w:ascii="Cambria" w:hAnsi="Cambria" w:cs="Arial"/>
            <w:color w:val="000000"/>
          </w:rPr>
          <w:id w:val="1851979705"/>
          <w:lock w:val="sdtContentLocked"/>
          <w:placeholder>
            <w:docPart w:val="6D91D8E6BF2645AAAA73F9A654FB751C"/>
          </w:placeholder>
          <w:showingPlcHdr/>
        </w:sdtPr>
        <w:sdtEndPr/>
        <w:sdtContent>
          <w:r w:rsidR="009B765A" w:rsidRPr="00993AF8">
            <w:rPr>
              <w:rFonts w:ascii="Cambria" w:hAnsi="Cambria" w:cs="Arial"/>
              <w:color w:val="000000"/>
            </w:rPr>
            <w:t>Date:</w:t>
          </w:r>
        </w:sdtContent>
      </w:sdt>
      <w:r w:rsidR="009B765A">
        <w:rPr>
          <w:rFonts w:ascii="Cambria" w:hAnsi="Cambria" w:cs="Arial"/>
          <w:color w:val="000000"/>
        </w:rPr>
        <w:t xml:space="preserve"> </w:t>
      </w:r>
      <w:r w:rsidR="009B765A" w:rsidRPr="00BE7FD3">
        <w:rPr>
          <w:rFonts w:ascii="Cambria" w:hAnsi="Cambria" w:cs="Arial"/>
          <w:color w:val="00000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5" w:name="Text45"/>
      <w:r w:rsidR="009B765A" w:rsidRPr="00BE7FD3">
        <w:rPr>
          <w:rFonts w:ascii="Cambria" w:hAnsi="Cambria" w:cs="Arial"/>
          <w:color w:val="000000"/>
          <w:u w:val="single"/>
        </w:rPr>
        <w:instrText xml:space="preserve"> FORMTEXT </w:instrText>
      </w:r>
      <w:r w:rsidR="009B765A" w:rsidRPr="00BE7FD3">
        <w:rPr>
          <w:rFonts w:ascii="Cambria" w:hAnsi="Cambria" w:cs="Arial"/>
          <w:color w:val="000000"/>
          <w:u w:val="single"/>
        </w:rPr>
      </w:r>
      <w:r w:rsidR="009B765A" w:rsidRPr="00BE7FD3">
        <w:rPr>
          <w:rFonts w:ascii="Cambria" w:hAnsi="Cambria" w:cs="Arial"/>
          <w:color w:val="000000"/>
          <w:u w:val="single"/>
        </w:rPr>
        <w:fldChar w:fldCharType="separate"/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noProof/>
          <w:color w:val="000000"/>
          <w:u w:val="single"/>
        </w:rPr>
        <w:t> </w:t>
      </w:r>
      <w:r w:rsidR="009B765A" w:rsidRPr="00BE7FD3">
        <w:rPr>
          <w:rFonts w:ascii="Cambria" w:hAnsi="Cambria" w:cs="Arial"/>
          <w:color w:val="000000"/>
          <w:u w:val="single"/>
        </w:rPr>
        <w:fldChar w:fldCharType="end"/>
      </w:r>
      <w:bookmarkEnd w:id="55"/>
    </w:p>
    <w:p w14:paraId="6A9DF026" w14:textId="77777777" w:rsidR="00CE7F83" w:rsidRPr="00993AF8" w:rsidRDefault="00CE7F83" w:rsidP="00BF4FB1">
      <w:pPr>
        <w:contextualSpacing/>
        <w:rPr>
          <w:rFonts w:ascii="Cambria" w:hAnsi="Cambria" w:cs="Arial"/>
          <w:color w:val="000000"/>
          <w:u w:val="single"/>
        </w:rPr>
      </w:pPr>
    </w:p>
    <w:p w14:paraId="4812C8E8" w14:textId="77777777" w:rsidR="007929D9" w:rsidRDefault="00EB34A4" w:rsidP="007929D9">
      <w:pPr>
        <w:pStyle w:val="NoSpacing"/>
        <w:jc w:val="center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bCs/>
            <w:sz w:val="20"/>
            <w:szCs w:val="20"/>
          </w:rPr>
          <w:id w:val="-949469934"/>
          <w:lock w:val="sdtContentLocked"/>
          <w:placeholder>
            <w:docPart w:val="E4C7A6A0F0C64D9B82DAAC55AB94E4C7"/>
          </w:placeholder>
          <w:showingPlcHdr/>
        </w:sdtPr>
        <w:sdtEndPr/>
        <w:sdtContent>
          <w:r w:rsidR="009B765A" w:rsidRPr="009B765A">
            <w:rPr>
              <w:rFonts w:ascii="Cambria" w:hAnsi="Cambria" w:cs="Arial"/>
              <w:bCs/>
              <w:sz w:val="18"/>
              <w:szCs w:val="18"/>
            </w:rPr>
            <w:t>The Job Placement Plan</w:t>
          </w:r>
          <w:r w:rsidR="009B765A" w:rsidRPr="009B765A">
            <w:rPr>
              <w:rFonts w:ascii="Cambria" w:hAnsi="Cambria" w:cs="Arial"/>
              <w:sz w:val="18"/>
              <w:szCs w:val="18"/>
            </w:rPr>
            <w:t xml:space="preserve"> must be completed and submitted to BVR within seven business days after the Placement Plan Meeting. Please submit the completed form to the Business Development Team at businessdevelopment@detr.nv.gov</w:t>
          </w:r>
        </w:sdtContent>
      </w:sdt>
    </w:p>
    <w:p w14:paraId="13B243BA" w14:textId="77777777" w:rsidR="00F30666" w:rsidRPr="00993AF8" w:rsidRDefault="00F30666" w:rsidP="00F30666">
      <w:pPr>
        <w:pStyle w:val="Default"/>
        <w:contextualSpacing/>
        <w:jc w:val="center"/>
        <w:rPr>
          <w:rFonts w:ascii="Cambria" w:hAnsi="Cambria" w:cs="Arial"/>
          <w:sz w:val="20"/>
          <w:szCs w:val="20"/>
        </w:rPr>
      </w:pPr>
    </w:p>
    <w:p w14:paraId="38DCE913" w14:textId="77777777" w:rsidR="00F30666" w:rsidRPr="00993AF8" w:rsidRDefault="00F30666" w:rsidP="00BF4FB1">
      <w:pPr>
        <w:contextualSpacing/>
        <w:rPr>
          <w:rFonts w:ascii="Cambria" w:hAnsi="Cambria" w:cs="Arial"/>
          <w:u w:val="single"/>
        </w:rPr>
      </w:pPr>
    </w:p>
    <w:sectPr w:rsidR="00F30666" w:rsidRPr="00993AF8" w:rsidSect="000E30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0C55" w14:textId="77777777" w:rsidR="00D070AA" w:rsidRDefault="00D070AA" w:rsidP="000E30BE">
      <w:r>
        <w:separator/>
      </w:r>
    </w:p>
  </w:endnote>
  <w:endnote w:type="continuationSeparator" w:id="0">
    <w:p w14:paraId="527D5AC6" w14:textId="77777777" w:rsidR="00D070AA" w:rsidRDefault="00D070AA" w:rsidP="000E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64004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7AD6F2EA" w14:textId="77777777" w:rsidR="00EF540D" w:rsidRPr="000C7389" w:rsidRDefault="00EF540D">
        <w:pPr>
          <w:pStyle w:val="Footer"/>
          <w:jc w:val="center"/>
          <w:rPr>
            <w:rFonts w:asciiTheme="majorHAnsi" w:hAnsiTheme="majorHAnsi"/>
          </w:rPr>
        </w:pPr>
        <w:r w:rsidRPr="000C7389">
          <w:rPr>
            <w:rFonts w:asciiTheme="majorHAnsi" w:hAnsiTheme="majorHAnsi"/>
          </w:rPr>
          <w:fldChar w:fldCharType="begin"/>
        </w:r>
        <w:r w:rsidRPr="000C7389">
          <w:rPr>
            <w:rFonts w:asciiTheme="majorHAnsi" w:hAnsiTheme="majorHAnsi"/>
          </w:rPr>
          <w:instrText xml:space="preserve"> PAGE   \* MERGEFORMAT </w:instrText>
        </w:r>
        <w:r w:rsidRPr="000C7389">
          <w:rPr>
            <w:rFonts w:asciiTheme="majorHAnsi" w:hAnsiTheme="majorHAnsi"/>
          </w:rPr>
          <w:fldChar w:fldCharType="separate"/>
        </w:r>
        <w:r w:rsidR="00E32892">
          <w:rPr>
            <w:rFonts w:asciiTheme="majorHAnsi" w:hAnsiTheme="majorHAnsi"/>
            <w:noProof/>
          </w:rPr>
          <w:t>2</w:t>
        </w:r>
        <w:r w:rsidRPr="000C7389">
          <w:rPr>
            <w:rFonts w:asciiTheme="majorHAnsi" w:hAnsiTheme="majorHAnsi"/>
            <w:noProof/>
          </w:rPr>
          <w:fldChar w:fldCharType="end"/>
        </w:r>
      </w:p>
    </w:sdtContent>
  </w:sdt>
  <w:sdt>
    <w:sdtPr>
      <w:rPr>
        <w:rFonts w:asciiTheme="majorHAnsi" w:hAnsiTheme="majorHAnsi"/>
        <w:sz w:val="16"/>
        <w:szCs w:val="16"/>
      </w:rPr>
      <w:id w:val="817683472"/>
      <w:lock w:val="sdtContentLocked"/>
      <w:placeholder>
        <w:docPart w:val="387C3F31213D4E96AC8F738AA71D900E"/>
      </w:placeholder>
      <w:showingPlcHdr/>
    </w:sdtPr>
    <w:sdtEndPr/>
    <w:sdtContent>
      <w:p w14:paraId="23320015" w14:textId="77777777" w:rsidR="00EF540D" w:rsidRPr="000C7389" w:rsidRDefault="008F2D4E" w:rsidP="000C7389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>November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41B7" w14:textId="77777777" w:rsidR="00D070AA" w:rsidRDefault="00D070AA" w:rsidP="000E30BE">
      <w:r>
        <w:separator/>
      </w:r>
    </w:p>
  </w:footnote>
  <w:footnote w:type="continuationSeparator" w:id="0">
    <w:p w14:paraId="565B1B33" w14:textId="77777777" w:rsidR="00D070AA" w:rsidRDefault="00D070AA" w:rsidP="000E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 w:cs="Arial"/>
        <w:b/>
        <w:sz w:val="32"/>
        <w:szCs w:val="32"/>
      </w:rPr>
      <w:id w:val="-1874148082"/>
      <w:lock w:val="sdtContentLocked"/>
      <w:placeholder>
        <w:docPart w:val="2F0540E7E1564382ACAD5CCA1E07439D"/>
      </w:placeholder>
    </w:sdtPr>
    <w:sdtEndPr/>
    <w:sdtContent>
      <w:p w14:paraId="431DC55D" w14:textId="77777777" w:rsidR="00EF540D" w:rsidRPr="00706657" w:rsidRDefault="00EF540D" w:rsidP="00940A68">
        <w:pPr>
          <w:pStyle w:val="NoSpacing"/>
          <w:jc w:val="center"/>
          <w:rPr>
            <w:rFonts w:ascii="Cambria" w:hAnsi="Cambria" w:cs="Arial"/>
            <w:b/>
            <w:sz w:val="32"/>
            <w:szCs w:val="32"/>
          </w:rPr>
        </w:pPr>
        <w:r w:rsidRPr="00706657">
          <w:rPr>
            <w:rFonts w:ascii="Cambria" w:hAnsi="Cambria" w:cs="Arial"/>
            <w:b/>
            <w:sz w:val="32"/>
            <w:szCs w:val="32"/>
          </w:rPr>
          <w:t>State of Nevada Bureau of Vocational Rehabilitation</w:t>
        </w:r>
      </w:p>
      <w:p w14:paraId="68294F9C" w14:textId="77777777" w:rsidR="00EF540D" w:rsidRPr="00706657" w:rsidRDefault="00EF540D" w:rsidP="00940A68">
        <w:pPr>
          <w:pStyle w:val="NoSpacing"/>
          <w:jc w:val="center"/>
          <w:rPr>
            <w:rFonts w:ascii="Cambria" w:hAnsi="Cambria" w:cs="Arial"/>
            <w:b/>
            <w:sz w:val="32"/>
            <w:szCs w:val="32"/>
          </w:rPr>
        </w:pPr>
        <w:r w:rsidRPr="00706657">
          <w:rPr>
            <w:rFonts w:ascii="Cambria" w:hAnsi="Cambria" w:cs="Arial"/>
            <w:b/>
            <w:sz w:val="32"/>
            <w:szCs w:val="32"/>
          </w:rPr>
          <w:t>Job Placement Plan</w:t>
        </w:r>
      </w:p>
    </w:sdtContent>
  </w:sdt>
  <w:p w14:paraId="13DFF0D0" w14:textId="77777777" w:rsidR="00EF540D" w:rsidRPr="00536FDC" w:rsidRDefault="00EF540D" w:rsidP="000E30BE">
    <w:pPr>
      <w:pStyle w:val="NoSpacing"/>
      <w:jc w:val="center"/>
      <w:rPr>
        <w:rFonts w:ascii="Arial" w:hAnsi="Arial"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4BB0D5" wp14:editId="38CBCEC5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237E3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7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" strokeweight="1.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KVAHPAKvtr3fXLKKtimRehQoLFbFXBGWafvZs4YQvSsE3UuRS5FsRbqS7wFEIXW7AmcFX/9zyiFonq0fRmIWQ==" w:salt="s926YfH6cazfTSzRw6MU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08"/>
    <w:rsid w:val="00036FE9"/>
    <w:rsid w:val="000856ED"/>
    <w:rsid w:val="000C7389"/>
    <w:rsid w:val="000E30BE"/>
    <w:rsid w:val="0010351D"/>
    <w:rsid w:val="0011597C"/>
    <w:rsid w:val="00146C9F"/>
    <w:rsid w:val="001725E3"/>
    <w:rsid w:val="001B7B79"/>
    <w:rsid w:val="00253B82"/>
    <w:rsid w:val="002849E4"/>
    <w:rsid w:val="002D06A8"/>
    <w:rsid w:val="002F031D"/>
    <w:rsid w:val="00313936"/>
    <w:rsid w:val="00315660"/>
    <w:rsid w:val="003924B7"/>
    <w:rsid w:val="003C32F1"/>
    <w:rsid w:val="004B3E0F"/>
    <w:rsid w:val="004E5FA0"/>
    <w:rsid w:val="004F04DD"/>
    <w:rsid w:val="00516F26"/>
    <w:rsid w:val="00532CAF"/>
    <w:rsid w:val="005B0994"/>
    <w:rsid w:val="005B5625"/>
    <w:rsid w:val="005E089D"/>
    <w:rsid w:val="005E0975"/>
    <w:rsid w:val="005E2977"/>
    <w:rsid w:val="0062139F"/>
    <w:rsid w:val="006C63C4"/>
    <w:rsid w:val="006E2008"/>
    <w:rsid w:val="00706657"/>
    <w:rsid w:val="00737F2B"/>
    <w:rsid w:val="00767DF8"/>
    <w:rsid w:val="007929D9"/>
    <w:rsid w:val="00796201"/>
    <w:rsid w:val="007F094C"/>
    <w:rsid w:val="00817BBA"/>
    <w:rsid w:val="00863ADA"/>
    <w:rsid w:val="008B5D63"/>
    <w:rsid w:val="008F2D4E"/>
    <w:rsid w:val="00940A68"/>
    <w:rsid w:val="009464A2"/>
    <w:rsid w:val="009542C0"/>
    <w:rsid w:val="0099352B"/>
    <w:rsid w:val="00993AF8"/>
    <w:rsid w:val="009B765A"/>
    <w:rsid w:val="00A10DE6"/>
    <w:rsid w:val="00A3757D"/>
    <w:rsid w:val="00A81015"/>
    <w:rsid w:val="00A8161D"/>
    <w:rsid w:val="00AA6ADF"/>
    <w:rsid w:val="00AC5208"/>
    <w:rsid w:val="00AE01C2"/>
    <w:rsid w:val="00AE3B22"/>
    <w:rsid w:val="00AE46D5"/>
    <w:rsid w:val="00B0754D"/>
    <w:rsid w:val="00B57250"/>
    <w:rsid w:val="00B81321"/>
    <w:rsid w:val="00BB15FC"/>
    <w:rsid w:val="00BD03D7"/>
    <w:rsid w:val="00BE7FD3"/>
    <w:rsid w:val="00BF167C"/>
    <w:rsid w:val="00BF4FB1"/>
    <w:rsid w:val="00BF59F2"/>
    <w:rsid w:val="00C139FB"/>
    <w:rsid w:val="00C37954"/>
    <w:rsid w:val="00CB6E0E"/>
    <w:rsid w:val="00CE7F83"/>
    <w:rsid w:val="00CF240C"/>
    <w:rsid w:val="00D070AA"/>
    <w:rsid w:val="00DA0407"/>
    <w:rsid w:val="00DB2258"/>
    <w:rsid w:val="00DB50AD"/>
    <w:rsid w:val="00DD08C8"/>
    <w:rsid w:val="00DF7059"/>
    <w:rsid w:val="00E051B8"/>
    <w:rsid w:val="00E32892"/>
    <w:rsid w:val="00E44A81"/>
    <w:rsid w:val="00EB312A"/>
    <w:rsid w:val="00EB34A4"/>
    <w:rsid w:val="00EF540D"/>
    <w:rsid w:val="00F04126"/>
    <w:rsid w:val="00F1428E"/>
    <w:rsid w:val="00F30666"/>
    <w:rsid w:val="00F5589A"/>
    <w:rsid w:val="00FA0BB3"/>
    <w:rsid w:val="00FA7E8E"/>
    <w:rsid w:val="00FB364A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3A90"/>
  <w15:docId w15:val="{D686E419-1690-440A-941C-FC6DD3C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9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BE"/>
  </w:style>
  <w:style w:type="paragraph" w:styleId="Footer">
    <w:name w:val="footer"/>
    <w:basedOn w:val="Normal"/>
    <w:link w:val="FooterChar"/>
    <w:uiPriority w:val="99"/>
    <w:unhideWhenUsed/>
    <w:rsid w:val="000E3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BE"/>
  </w:style>
  <w:style w:type="paragraph" w:styleId="NoSpacing">
    <w:name w:val="No Spacing"/>
    <w:uiPriority w:val="1"/>
    <w:qFormat/>
    <w:rsid w:val="000E30BE"/>
  </w:style>
  <w:style w:type="table" w:styleId="TableGrid">
    <w:name w:val="Table Grid"/>
    <w:basedOn w:val="TableNormal"/>
    <w:uiPriority w:val="59"/>
    <w:rsid w:val="0017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-martin\Desktop\Job%20Placement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0540E7E1564382ACAD5CCA1E07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4A13-E79F-42FC-9D39-0F7DA5068682}"/>
      </w:docPartPr>
      <w:docPartBody>
        <w:p w:rsidR="00717AB3" w:rsidRDefault="00717AB3" w:rsidP="00717AB3">
          <w:pPr>
            <w:pStyle w:val="2F0540E7E1564382ACAD5CCA1E07439D2"/>
          </w:pPr>
          <w:r w:rsidRPr="00993AF8">
            <w:rPr>
              <w:rFonts w:ascii="Cambria" w:hAnsi="Cambria" w:cs="Arial"/>
              <w:sz w:val="22"/>
              <w:szCs w:val="22"/>
            </w:rPr>
            <w:t>Participant Name:</w:t>
          </w:r>
        </w:p>
      </w:docPartBody>
    </w:docPart>
    <w:docPart>
      <w:docPartPr>
        <w:name w:val="03918A78DC874B2C8DC1D5DCF374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8D6E-989C-4153-8673-FB877AF74167}"/>
      </w:docPartPr>
      <w:docPartBody>
        <w:p w:rsidR="00717AB3" w:rsidRDefault="00717AB3" w:rsidP="00717AB3">
          <w:pPr>
            <w:pStyle w:val="03918A78DC874B2C8DC1D5DCF3744ACE2"/>
          </w:pPr>
          <w:r w:rsidRPr="00993AF8">
            <w:rPr>
              <w:rFonts w:ascii="Cambria" w:hAnsi="Cambria" w:cs="Arial"/>
              <w:sz w:val="22"/>
              <w:szCs w:val="22"/>
            </w:rPr>
            <w:t>Case ID#:</w:t>
          </w:r>
        </w:p>
      </w:docPartBody>
    </w:docPart>
    <w:docPart>
      <w:docPartPr>
        <w:name w:val="B96949D90F4C41A4A896050B62EF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D740-9F21-4871-85BB-12031D7D4CD0}"/>
      </w:docPartPr>
      <w:docPartBody>
        <w:p w:rsidR="00717AB3" w:rsidRDefault="00717AB3" w:rsidP="00717AB3">
          <w:pPr>
            <w:pStyle w:val="B96949D90F4C41A4A896050B62EF52AD2"/>
          </w:pPr>
          <w:r w:rsidRPr="00993AF8">
            <w:rPr>
              <w:rFonts w:ascii="Cambria" w:hAnsi="Cambria" w:cs="Arial"/>
              <w:sz w:val="22"/>
              <w:szCs w:val="22"/>
            </w:rPr>
            <w:t>Participant Contact</w:t>
          </w:r>
          <w:r>
            <w:rPr>
              <w:rFonts w:ascii="Cambria" w:hAnsi="Cambria" w:cs="Arial"/>
              <w:sz w:val="22"/>
              <w:szCs w:val="22"/>
            </w:rPr>
            <w:t xml:space="preserve"> </w:t>
          </w:r>
          <w:r w:rsidRPr="00993AF8">
            <w:rPr>
              <w:rFonts w:ascii="Cambria" w:hAnsi="Cambria" w:cs="Arial"/>
              <w:sz w:val="22"/>
              <w:szCs w:val="22"/>
            </w:rPr>
            <w:t>Information:</w:t>
          </w:r>
        </w:p>
      </w:docPartBody>
    </w:docPart>
    <w:docPart>
      <w:docPartPr>
        <w:name w:val="F4E286A06B974C97B086C01AC2C5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0207-F6F3-45FA-A236-E4CA76A46880}"/>
      </w:docPartPr>
      <w:docPartBody>
        <w:p w:rsidR="00717AB3" w:rsidRDefault="00717AB3" w:rsidP="00717AB3">
          <w:pPr>
            <w:pStyle w:val="F4E286A06B974C97B086C01AC2C5373A2"/>
          </w:pPr>
          <w:r>
            <w:rPr>
              <w:rFonts w:ascii="Cambria" w:hAnsi="Cambria" w:cs="Arial"/>
              <w:sz w:val="22"/>
              <w:szCs w:val="22"/>
            </w:rPr>
            <w:t>Rehabilitation</w:t>
          </w:r>
          <w:r w:rsidRPr="00993AF8">
            <w:rPr>
              <w:rFonts w:ascii="Cambria" w:hAnsi="Cambria" w:cs="Arial"/>
              <w:sz w:val="22"/>
              <w:szCs w:val="22"/>
            </w:rPr>
            <w:t xml:space="preserve"> Counselor:</w:t>
          </w:r>
          <w:r>
            <w:rPr>
              <w:rFonts w:ascii="Cambria" w:hAnsi="Cambria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D185FA5609E40AF824E58604512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82A6-C938-4F11-808B-0F7152528909}"/>
      </w:docPartPr>
      <w:docPartBody>
        <w:p w:rsidR="00717AB3" w:rsidRDefault="00717AB3" w:rsidP="00717AB3">
          <w:pPr>
            <w:pStyle w:val="ED185FA5609E40AF824E58604512EF882"/>
          </w:pPr>
          <w:r w:rsidRPr="00993AF8">
            <w:rPr>
              <w:rFonts w:ascii="Cambria" w:hAnsi="Cambria" w:cs="Arial"/>
              <w:sz w:val="22"/>
              <w:szCs w:val="22"/>
            </w:rPr>
            <w:t>Counselor Phone:</w:t>
          </w:r>
        </w:p>
      </w:docPartBody>
    </w:docPart>
    <w:docPart>
      <w:docPartPr>
        <w:name w:val="88A9FB8103274DFE962A79ED5431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CAED-AB86-490D-BEA6-60362B486D82}"/>
      </w:docPartPr>
      <w:docPartBody>
        <w:p w:rsidR="00717AB3" w:rsidRDefault="00717AB3" w:rsidP="00717AB3">
          <w:pPr>
            <w:pStyle w:val="88A9FB8103274DFE962A79ED5431487B2"/>
          </w:pPr>
          <w:r w:rsidRPr="00993AF8">
            <w:rPr>
              <w:rFonts w:ascii="Cambria" w:hAnsi="Cambria" w:cs="Arial"/>
              <w:sz w:val="22"/>
              <w:szCs w:val="22"/>
            </w:rPr>
            <w:t>Counselor Email:</w:t>
          </w:r>
        </w:p>
      </w:docPartBody>
    </w:docPart>
    <w:docPart>
      <w:docPartPr>
        <w:name w:val="36C7F8D8717B40FE9F4E4D4C2939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7FA8-2DA5-47C6-9711-A9E9A1B532E9}"/>
      </w:docPartPr>
      <w:docPartBody>
        <w:p w:rsidR="00717AB3" w:rsidRDefault="00717AB3" w:rsidP="00717AB3">
          <w:pPr>
            <w:pStyle w:val="36C7F8D8717B40FE9F4E4D4C29398C982"/>
          </w:pPr>
          <w:r w:rsidRPr="00993AF8">
            <w:rPr>
              <w:rFonts w:ascii="Cambria" w:hAnsi="Cambria" w:cs="Arial"/>
              <w:sz w:val="22"/>
              <w:szCs w:val="22"/>
            </w:rPr>
            <w:t>Contractor Name:</w:t>
          </w:r>
        </w:p>
      </w:docPartBody>
    </w:docPart>
    <w:docPart>
      <w:docPartPr>
        <w:name w:val="33E5366736C94D18806A5A0FE3F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2239-1798-418B-AB3A-FE08BC2DCCF0}"/>
      </w:docPartPr>
      <w:docPartBody>
        <w:p w:rsidR="00717AB3" w:rsidRDefault="00717AB3" w:rsidP="00717AB3">
          <w:pPr>
            <w:pStyle w:val="33E5366736C94D18806A5A0FE3FE45B72"/>
          </w:pPr>
          <w:r w:rsidRPr="00993AF8">
            <w:rPr>
              <w:rFonts w:ascii="Cambria" w:hAnsi="Cambria" w:cs="Arial"/>
              <w:sz w:val="22"/>
              <w:szCs w:val="22"/>
            </w:rPr>
            <w:t>Contractor Company:</w:t>
          </w:r>
          <w:r>
            <w:rPr>
              <w:rFonts w:ascii="Cambria" w:hAnsi="Cambria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36DB8249DE2472E9D9B333EC4EB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0C48-C724-4223-B138-36C22A7A6436}"/>
      </w:docPartPr>
      <w:docPartBody>
        <w:p w:rsidR="00717AB3" w:rsidRDefault="00717AB3" w:rsidP="00717AB3">
          <w:pPr>
            <w:pStyle w:val="336DB8249DE2472E9D9B333EC4EBD4F62"/>
          </w:pPr>
          <w:r w:rsidRPr="00993AF8">
            <w:rPr>
              <w:rFonts w:ascii="Cambria" w:hAnsi="Cambria" w:cs="Arial"/>
              <w:sz w:val="22"/>
              <w:szCs w:val="22"/>
            </w:rPr>
            <w:t>Contractor Contact</w:t>
          </w:r>
          <w:r>
            <w:rPr>
              <w:rFonts w:ascii="Cambria" w:hAnsi="Cambria" w:cs="Arial"/>
              <w:sz w:val="22"/>
              <w:szCs w:val="22"/>
            </w:rPr>
            <w:t xml:space="preserve"> </w:t>
          </w:r>
          <w:r w:rsidRPr="00993AF8">
            <w:rPr>
              <w:rFonts w:ascii="Cambria" w:hAnsi="Cambria" w:cs="Arial"/>
              <w:sz w:val="22"/>
              <w:szCs w:val="22"/>
            </w:rPr>
            <w:t>Information:</w:t>
          </w:r>
        </w:p>
      </w:docPartBody>
    </w:docPart>
    <w:docPart>
      <w:docPartPr>
        <w:name w:val="1F64320552544375B8A92242FDAE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F8AB-40E3-47AC-8E81-E9A85E2478D6}"/>
      </w:docPartPr>
      <w:docPartBody>
        <w:p w:rsidR="00717AB3" w:rsidRDefault="00717AB3" w:rsidP="00717AB3">
          <w:pPr>
            <w:pStyle w:val="1F64320552544375B8A92242FDAE8F7A2"/>
          </w:pPr>
          <w:r w:rsidRPr="000C7389">
            <w:rPr>
              <w:rFonts w:ascii="Cambria" w:hAnsi="Cambria" w:cs="Arial"/>
              <w:sz w:val="22"/>
              <w:szCs w:val="22"/>
            </w:rPr>
            <w:t>Employment Specialist:</w:t>
          </w:r>
        </w:p>
      </w:docPartBody>
    </w:docPart>
    <w:docPart>
      <w:docPartPr>
        <w:name w:val="B51584F796E444B894B7E3D973FC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773D-B4B5-4C75-B207-934933393F69}"/>
      </w:docPartPr>
      <w:docPartBody>
        <w:p w:rsidR="00717AB3" w:rsidRDefault="00717AB3" w:rsidP="00717AB3">
          <w:pPr>
            <w:pStyle w:val="B51584F796E444B894B7E3D973FCFB7B2"/>
          </w:pPr>
          <w:r w:rsidRPr="000C7389">
            <w:rPr>
              <w:rFonts w:ascii="Cambria" w:hAnsi="Cambria" w:cs="Arial"/>
              <w:sz w:val="22"/>
              <w:szCs w:val="22"/>
            </w:rPr>
            <w:t>Employment Specialist Contact Information:</w:t>
          </w:r>
        </w:p>
      </w:docPartBody>
    </w:docPart>
    <w:docPart>
      <w:docPartPr>
        <w:name w:val="79705B3074C1492C87B3F664131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53B2-23A1-4102-8A70-AC6A302E3D1B}"/>
      </w:docPartPr>
      <w:docPartBody>
        <w:p w:rsidR="00717AB3" w:rsidRDefault="00717AB3" w:rsidP="00717AB3">
          <w:pPr>
            <w:pStyle w:val="79705B3074C1492C87B3F6641315DA0F2"/>
          </w:pPr>
          <w:r w:rsidRPr="00993AF8">
            <w:rPr>
              <w:rFonts w:ascii="Cambria" w:hAnsi="Cambria" w:cs="Arial"/>
              <w:sz w:val="22"/>
              <w:szCs w:val="22"/>
            </w:rPr>
            <w:t>Vocational Goal or Area of Focus:</w:t>
          </w:r>
        </w:p>
      </w:docPartBody>
    </w:docPart>
    <w:docPart>
      <w:docPartPr>
        <w:name w:val="ECDAD6858A444B8D8D85278B8010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AEA0-D51C-4B09-8747-C269828F4AEF}"/>
      </w:docPartPr>
      <w:docPartBody>
        <w:p w:rsidR="00717AB3" w:rsidRDefault="00717AB3" w:rsidP="00717AB3">
          <w:pPr>
            <w:pStyle w:val="ECDAD6858A444B8D8D85278B80102C4F2"/>
          </w:pPr>
          <w:r w:rsidRPr="00993AF8">
            <w:rPr>
              <w:rFonts w:ascii="Cambria" w:hAnsi="Cambria" w:cs="Arial"/>
              <w:sz w:val="22"/>
              <w:szCs w:val="22"/>
            </w:rPr>
            <w:t>General location (area of town, bus route etc.):</w:t>
          </w:r>
        </w:p>
      </w:docPartBody>
    </w:docPart>
    <w:docPart>
      <w:docPartPr>
        <w:name w:val="6CB12222BE3345B6930973EB8656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405B-CEF4-495E-A3FA-3B28B6B33BE8}"/>
      </w:docPartPr>
      <w:docPartBody>
        <w:p w:rsidR="00717AB3" w:rsidRDefault="00717AB3" w:rsidP="00717AB3">
          <w:pPr>
            <w:pStyle w:val="6CB12222BE3345B6930973EB8656F1D72"/>
          </w:pPr>
          <w:r w:rsidRPr="00993AF8">
            <w:rPr>
              <w:rFonts w:ascii="Cambria" w:hAnsi="Cambria" w:cs="Arial"/>
              <w:sz w:val="22"/>
              <w:szCs w:val="22"/>
            </w:rPr>
            <w:t>Type of Work:</w:t>
          </w:r>
        </w:p>
      </w:docPartBody>
    </w:docPart>
    <w:docPart>
      <w:docPartPr>
        <w:name w:val="837485F019574DD19C1A16A6BD6A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E598-3BEA-46EB-A125-D8B1F4F86927}"/>
      </w:docPartPr>
      <w:docPartBody>
        <w:p w:rsidR="00717AB3" w:rsidRDefault="00717AB3" w:rsidP="00717AB3">
          <w:pPr>
            <w:pStyle w:val="837485F019574DD19C1A16A6BD6ACB9C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Full time</w:t>
          </w:r>
        </w:p>
      </w:docPartBody>
    </w:docPart>
    <w:docPart>
      <w:docPartPr>
        <w:name w:val="810FA2E2FA9645DDBC2E524AD9BE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B7B9-C0BA-446F-9085-1F8E5EED09AE}"/>
      </w:docPartPr>
      <w:docPartBody>
        <w:p w:rsidR="00717AB3" w:rsidRDefault="00717AB3" w:rsidP="00717AB3">
          <w:pPr>
            <w:pStyle w:val="810FA2E2FA9645DDBC2E524AD9BE1B03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Part Time</w:t>
          </w:r>
        </w:p>
      </w:docPartBody>
    </w:docPart>
    <w:docPart>
      <w:docPartPr>
        <w:name w:val="BD49EA9D4AD6427BAED7E59002F8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A516-E1AF-4589-9B22-46D483DA55B0}"/>
      </w:docPartPr>
      <w:docPartBody>
        <w:p w:rsidR="00717AB3" w:rsidRDefault="00717AB3" w:rsidP="00717AB3">
          <w:pPr>
            <w:pStyle w:val="BD49EA9D4AD6427BAED7E59002F86D0A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Either</w:t>
          </w:r>
        </w:p>
      </w:docPartBody>
    </w:docPart>
    <w:docPart>
      <w:docPartPr>
        <w:name w:val="F925B028A8C04AE1A2FF27D8E1A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9215-CC8D-4CE4-89E4-8565F87712E0}"/>
      </w:docPartPr>
      <w:docPartBody>
        <w:p w:rsidR="00717AB3" w:rsidRDefault="00717AB3" w:rsidP="00717AB3">
          <w:pPr>
            <w:pStyle w:val="F925B028A8C04AE1A2FF27D8E1A06ABB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Day Shift</w:t>
          </w:r>
        </w:p>
      </w:docPartBody>
    </w:docPart>
    <w:docPart>
      <w:docPartPr>
        <w:name w:val="501E5FB88BBC431FBBDB7DDEB293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D5E8-6DEC-4ECD-8801-948A886E8BC8}"/>
      </w:docPartPr>
      <w:docPartBody>
        <w:p w:rsidR="00717AB3" w:rsidRDefault="00717AB3" w:rsidP="00717AB3">
          <w:pPr>
            <w:pStyle w:val="501E5FB88BBC431FBBDB7DDEB2936DD6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Night Shift</w:t>
          </w:r>
        </w:p>
      </w:docPartBody>
    </w:docPart>
    <w:docPart>
      <w:docPartPr>
        <w:name w:val="599602F6F9F846CAAF41C766DBD2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35B5-F25F-421C-A03A-83D4AE9BC2C1}"/>
      </w:docPartPr>
      <w:docPartBody>
        <w:p w:rsidR="00717AB3" w:rsidRDefault="00717AB3" w:rsidP="00717AB3">
          <w:pPr>
            <w:pStyle w:val="599602F6F9F846CAAF41C766DBD2DFD8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Swing Shift</w:t>
          </w:r>
        </w:p>
      </w:docPartBody>
    </w:docPart>
    <w:docPart>
      <w:docPartPr>
        <w:name w:val="D84FDB51AC524E53B6ADC656A0EE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F561-BAE5-42C8-B4D3-4EA176EE79D7}"/>
      </w:docPartPr>
      <w:docPartBody>
        <w:p w:rsidR="00717AB3" w:rsidRDefault="00717AB3" w:rsidP="00717AB3">
          <w:pPr>
            <w:pStyle w:val="D84FDB51AC524E53B6ADC656A0EE5543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Any Shift</w:t>
          </w:r>
        </w:p>
      </w:docPartBody>
    </w:docPart>
    <w:docPart>
      <w:docPartPr>
        <w:name w:val="895D3D26F64D44AA96BA3EED8DC2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0E26-1E54-4FF4-BE5B-58D37B096BB9}"/>
      </w:docPartPr>
      <w:docPartBody>
        <w:p w:rsidR="00717AB3" w:rsidRDefault="00717AB3" w:rsidP="00717AB3">
          <w:pPr>
            <w:pStyle w:val="895D3D26F64D44AA96BA3EED8DC2B1B8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Special Considerations:</w:t>
          </w:r>
        </w:p>
      </w:docPartBody>
    </w:docPart>
    <w:docPart>
      <w:docPartPr>
        <w:name w:val="185C5C0AE1EA42CFB4C465E2EA16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B0AC-3F08-412C-AD40-B5815FB627D1}"/>
      </w:docPartPr>
      <w:docPartBody>
        <w:p w:rsidR="00717AB3" w:rsidRDefault="00717AB3" w:rsidP="00717AB3">
          <w:pPr>
            <w:pStyle w:val="185C5C0AE1EA42CFB4C465E2EA165933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Must have benefits</w:t>
          </w:r>
        </w:p>
      </w:docPartBody>
    </w:docPart>
    <w:docPart>
      <w:docPartPr>
        <w:name w:val="36014ED48A234005999317065AAC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A71C-2BBD-4A98-A3C0-9EDB5D2DD467}"/>
      </w:docPartPr>
      <w:docPartBody>
        <w:p w:rsidR="00717AB3" w:rsidRDefault="00717AB3" w:rsidP="00717AB3">
          <w:pPr>
            <w:pStyle w:val="36014ED48A234005999317065AACB57A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Benefits not required</w:t>
          </w:r>
        </w:p>
      </w:docPartBody>
    </w:docPart>
    <w:docPart>
      <w:docPartPr>
        <w:name w:val="21B95A3BA9A8492C800CA264A745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2A80-D99A-4542-B4D2-D864D502DB78}"/>
      </w:docPartPr>
      <w:docPartBody>
        <w:p w:rsidR="00717AB3" w:rsidRDefault="00717AB3" w:rsidP="00717AB3">
          <w:pPr>
            <w:pStyle w:val="21B95A3BA9A8492C800CA264A7456CD6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Lowest Acceptable Wage:</w:t>
          </w:r>
          <w:r>
            <w:rPr>
              <w:rFonts w:ascii="Cambria" w:eastAsia="MS Gothic" w:hAnsi="Cambria" w:cs="Arial"/>
              <w:sz w:val="22"/>
              <w:szCs w:val="22"/>
            </w:rPr>
            <w:t xml:space="preserve"> 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>$</w:t>
          </w:r>
        </w:p>
      </w:docPartBody>
    </w:docPart>
    <w:docPart>
      <w:docPartPr>
        <w:name w:val="E13EFC5DB60F4CD4B561C9E7D728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7A6A-AC3F-4E95-A4F9-3C0CD2B14C2C}"/>
      </w:docPartPr>
      <w:docPartBody>
        <w:p w:rsidR="00717AB3" w:rsidRDefault="00717AB3" w:rsidP="00717AB3">
          <w:pPr>
            <w:pStyle w:val="E13EFC5DB60F4CD4B561C9E7D7285163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Desired Wage: $</w:t>
          </w:r>
        </w:p>
      </w:docPartBody>
    </w:docPart>
    <w:docPart>
      <w:docPartPr>
        <w:name w:val="57DE3011FBDF40C29EF321C9BF54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C7DC-F06E-4F2D-9A4E-74BAC664BB55}"/>
      </w:docPartPr>
      <w:docPartBody>
        <w:p w:rsidR="00717AB3" w:rsidRDefault="00717AB3" w:rsidP="00717AB3">
          <w:pPr>
            <w:pStyle w:val="57DE3011FBDF40C29EF321C9BF5442D7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Activities to avoid:</w:t>
          </w:r>
        </w:p>
      </w:docPartBody>
    </w:docPart>
    <w:docPart>
      <w:docPartPr>
        <w:name w:val="3C5E8180AAF34FD2A910297FDEC7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2C41-5CE0-40A4-AC20-3B9A5B1FEF23}"/>
      </w:docPartPr>
      <w:docPartBody>
        <w:p w:rsidR="00717AB3" w:rsidRDefault="00717AB3" w:rsidP="00717AB3">
          <w:pPr>
            <w:pStyle w:val="3C5E8180AAF34FD2A910297FDEC7E0042"/>
          </w:pPr>
          <w:r w:rsidRPr="00993AF8">
            <w:rPr>
              <w:rFonts w:ascii="Cambria" w:eastAsia="MS Gothic" w:hAnsi="Cambria" w:cs="Arial"/>
              <w:b/>
              <w:bCs/>
              <w:sz w:val="22"/>
              <w:szCs w:val="22"/>
            </w:rPr>
            <w:t>Job Developer Actions/Responsibilities:</w:t>
          </w:r>
        </w:p>
      </w:docPartBody>
    </w:docPart>
    <w:docPart>
      <w:docPartPr>
        <w:name w:val="206F0D1CB9284C5FBE5A520C7E45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10E2-AD23-49A7-96F5-72FCB6A1214C}"/>
      </w:docPartPr>
      <w:docPartBody>
        <w:p w:rsidR="00717AB3" w:rsidRDefault="00717AB3" w:rsidP="00717AB3">
          <w:pPr>
            <w:pStyle w:val="206F0D1CB9284C5FBE5A520C7E451CD82"/>
          </w:pPr>
          <w:r w:rsidRPr="002849E4">
            <w:rPr>
              <w:rFonts w:ascii="Cambria" w:hAnsi="Cambria"/>
            </w:rPr>
            <w:t>Describe how the participant and Job Developer will work together; method of communication, how often, when, and where will you meet:</w:t>
          </w:r>
        </w:p>
      </w:docPartBody>
    </w:docPart>
    <w:docPart>
      <w:docPartPr>
        <w:name w:val="4D2EC1188CF249CD8BB63C6AF747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644C-724E-4DC8-985A-A605F7D1E33F}"/>
      </w:docPartPr>
      <w:docPartBody>
        <w:p w:rsidR="00717AB3" w:rsidRDefault="00717AB3" w:rsidP="00717AB3">
          <w:pPr>
            <w:pStyle w:val="4D2EC1188CF249CD8BB63C6AF747CC30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Discuss with the participant their skills, strengths, abilities, and achievements in relation to their employment goal:</w:t>
          </w:r>
        </w:p>
      </w:docPartBody>
    </w:docPart>
    <w:docPart>
      <w:docPartPr>
        <w:name w:val="E1DC7A2B2CA74D87A5C9FB51AC33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E38E-FF21-4685-8AFA-66754F5DE576}"/>
      </w:docPartPr>
      <w:docPartBody>
        <w:p w:rsidR="00717AB3" w:rsidRDefault="00717AB3" w:rsidP="00717AB3">
          <w:pPr>
            <w:pStyle w:val="E1DC7A2B2CA74D87A5C9FB51AC338079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Employment barriers, resources, and strategies to address (including criminal background and social security impacts):</w:t>
          </w:r>
        </w:p>
      </w:docPartBody>
    </w:docPart>
    <w:docPart>
      <w:docPartPr>
        <w:name w:val="BAF0FA8E01E24FFB85550E27C5A3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AE10-EE10-41D7-907A-1881600CF11D}"/>
      </w:docPartPr>
      <w:docPartBody>
        <w:p w:rsidR="00717AB3" w:rsidRDefault="00717AB3" w:rsidP="00717AB3">
          <w:pPr>
            <w:pStyle w:val="BAF0FA8E01E24FFB85550E27C5A3E787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Accommodations needed, if any (JAWS, Dragon, extra breaks, etc.) and how they will be addressed:</w:t>
          </w:r>
        </w:p>
      </w:docPartBody>
    </w:docPart>
    <w:docPart>
      <w:docPartPr>
        <w:name w:val="1FBBF34133B94A11BDD9757BD8E22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2BE6-A5D4-49B9-AF29-C836A2B174CD}"/>
      </w:docPartPr>
      <w:docPartBody>
        <w:p w:rsidR="00717AB3" w:rsidRDefault="00717AB3" w:rsidP="00717AB3">
          <w:pPr>
            <w:pStyle w:val="1FBBF34133B94A11BDD9757BD8E22EF1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Transportation Plan (bus, own vehicle, need someone to transport):</w:t>
          </w:r>
        </w:p>
      </w:docPartBody>
    </w:docPart>
    <w:docPart>
      <w:docPartPr>
        <w:name w:val="F11972760012409996A38AC43AD7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BEF5-56A9-470C-8803-6B52A9362693}"/>
      </w:docPartPr>
      <w:docPartBody>
        <w:p w:rsidR="00717AB3" w:rsidRDefault="00717AB3" w:rsidP="00717AB3">
          <w:pPr>
            <w:pStyle w:val="F11972760012409996A38AC43AD74CAA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Other limitations or impediments to employment (medication side effects, medical conditions, drug use, etc.):</w:t>
          </w:r>
        </w:p>
      </w:docPartBody>
    </w:docPart>
    <w:docPart>
      <w:docPartPr>
        <w:name w:val="0D79C08E9A9347588E659AB77CF7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DA7-79CD-41EA-8BE4-674BA9033FFC}"/>
      </w:docPartPr>
      <w:docPartBody>
        <w:p w:rsidR="00717AB3" w:rsidRDefault="00717AB3" w:rsidP="00717AB3">
          <w:pPr>
            <w:pStyle w:val="0D79C08E9A9347588E659AB77CF718F3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Describe networking organizations and activities you and/or the participant will utilize:</w:t>
          </w:r>
        </w:p>
      </w:docPartBody>
    </w:docPart>
    <w:docPart>
      <w:docPartPr>
        <w:name w:val="576E069D89194777AEC1FC555FCD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4815-5F8C-455E-9D5C-1B88FCE04295}"/>
      </w:docPartPr>
      <w:docPartBody>
        <w:p w:rsidR="00717AB3" w:rsidRDefault="00717AB3" w:rsidP="00717AB3">
          <w:pPr>
            <w:pStyle w:val="576E069D89194777AEC1FC555FCD2704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Describe how you will work with the participant to approach employers that hire for positions that match the participant’s employment goal:</w:t>
          </w:r>
        </w:p>
      </w:docPartBody>
    </w:docPart>
    <w:docPart>
      <w:docPartPr>
        <w:name w:val="71B9991E12594D159EAA246D6314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A0D4-0357-496B-89D8-E8FEBF73E833}"/>
      </w:docPartPr>
      <w:docPartBody>
        <w:p w:rsidR="00717AB3" w:rsidRDefault="00717AB3" w:rsidP="00717AB3">
          <w:pPr>
            <w:pStyle w:val="71B9991E12594D159EAA246D6314FD3B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Number of employ</w:t>
          </w:r>
          <w:r>
            <w:rPr>
              <w:rFonts w:ascii="Cambria" w:eastAsia="MS Gothic" w:hAnsi="Cambria" w:cs="Arial"/>
              <w:sz w:val="22"/>
              <w:szCs w:val="22"/>
            </w:rPr>
            <w:t>er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 xml:space="preserve"> contacts per week and initial list to contact:</w:t>
          </w:r>
        </w:p>
      </w:docPartBody>
    </w:docPart>
    <w:docPart>
      <w:docPartPr>
        <w:name w:val="E3D7E25AB060471B8685BBC371F7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5AD6-0731-4221-91AA-96DDA2A174F1}"/>
      </w:docPartPr>
      <w:docPartBody>
        <w:p w:rsidR="00717AB3" w:rsidRDefault="00717AB3" w:rsidP="00717AB3">
          <w:pPr>
            <w:pStyle w:val="E3D7E25AB060471B8685BBC371F7C61B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Describe your plan for contacting employers in the participant’s field of interest and advocating on behalf of the participant</w:t>
          </w:r>
          <w:r>
            <w:rPr>
              <w:rFonts w:ascii="Cambria" w:eastAsia="MS Gothic" w:hAnsi="Cambria" w:cs="Arial"/>
              <w:sz w:val="22"/>
              <w:szCs w:val="22"/>
            </w:rPr>
            <w:t>: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 xml:space="preserve"> Explain how the Job Developer and the participant will address disability disclosure to the employer, if applicable:</w:t>
          </w:r>
        </w:p>
      </w:docPartBody>
    </w:docPart>
    <w:docPart>
      <w:docPartPr>
        <w:name w:val="D107644DBBF844A295F488F39104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64A0-F834-4A0C-B6EE-98FE5791A946}"/>
      </w:docPartPr>
      <w:docPartBody>
        <w:p w:rsidR="00717AB3" w:rsidRDefault="00717AB3" w:rsidP="00717AB3">
          <w:pPr>
            <w:pStyle w:val="D107644DBBF844A295F488F39104D1502"/>
          </w:pPr>
          <w:r>
            <w:rPr>
              <w:rFonts w:ascii="Cambria" w:eastAsia="MS Gothic" w:hAnsi="Cambria" w:cs="Arial"/>
              <w:sz w:val="22"/>
              <w:szCs w:val="22"/>
            </w:rPr>
            <w:t>Explain how will you assist the participant in r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>esearch</w:t>
          </w:r>
          <w:r>
            <w:rPr>
              <w:rFonts w:ascii="Cambria" w:eastAsia="MS Gothic" w:hAnsi="Cambria" w:cs="Arial"/>
              <w:sz w:val="22"/>
              <w:szCs w:val="22"/>
            </w:rPr>
            <w:t>ing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 xml:space="preserve"> employers in preparation for completing applications or interviews</w:t>
          </w:r>
          <w:r>
            <w:rPr>
              <w:rFonts w:ascii="Cambria" w:eastAsia="MS Gothic" w:hAnsi="Cambria" w:cs="Arial"/>
              <w:sz w:val="22"/>
              <w:szCs w:val="22"/>
            </w:rPr>
            <w:t>:</w:t>
          </w:r>
        </w:p>
      </w:docPartBody>
    </w:docPart>
    <w:docPart>
      <w:docPartPr>
        <w:name w:val="FB3C313DEE44438BB94073992BBB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7D33-E1BB-4A0D-8E58-37E4BCBE6847}"/>
      </w:docPartPr>
      <w:docPartBody>
        <w:p w:rsidR="00717AB3" w:rsidRDefault="00717AB3" w:rsidP="00717AB3">
          <w:pPr>
            <w:pStyle w:val="FB3C313DEE44438BB94073992BBB1FD52"/>
          </w:pPr>
          <w:r>
            <w:rPr>
              <w:rFonts w:ascii="Cambria" w:eastAsia="MS Gothic" w:hAnsi="Cambria" w:cs="Arial"/>
              <w:sz w:val="22"/>
              <w:szCs w:val="22"/>
            </w:rPr>
            <w:t>List the number of job leads and times per week they will be provided to the participant:</w:t>
          </w:r>
        </w:p>
      </w:docPartBody>
    </w:docPart>
    <w:docPart>
      <w:docPartPr>
        <w:name w:val="563A5A0F8F1D4A988F8AD697C507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034-98C3-4742-B0C4-A61FDBFB4168}"/>
      </w:docPartPr>
      <w:docPartBody>
        <w:p w:rsidR="00717AB3" w:rsidRDefault="00717AB3" w:rsidP="00717AB3">
          <w:pPr>
            <w:pStyle w:val="563A5A0F8F1D4A988F8AD697C507014A2"/>
          </w:pPr>
          <w:r>
            <w:rPr>
              <w:rFonts w:ascii="Cambria" w:eastAsia="MS Gothic" w:hAnsi="Cambria" w:cs="Arial"/>
              <w:sz w:val="22"/>
              <w:szCs w:val="22"/>
            </w:rPr>
            <w:t>List the number of times per week you will provide h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>ands on assistance completing applications:</w:t>
          </w:r>
        </w:p>
      </w:docPartBody>
    </w:docPart>
    <w:docPart>
      <w:docPartPr>
        <w:name w:val="37735FE153024721A79F345547EE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4B01-42AD-41AC-9138-78343674E501}"/>
      </w:docPartPr>
      <w:docPartBody>
        <w:p w:rsidR="00717AB3" w:rsidRDefault="00717AB3" w:rsidP="00717AB3">
          <w:pPr>
            <w:pStyle w:val="37735FE153024721A79F345547EEBD2D2"/>
          </w:pPr>
          <w:r>
            <w:rPr>
              <w:rFonts w:ascii="Cambria" w:eastAsia="MS Gothic" w:hAnsi="Cambria" w:cs="Arial"/>
              <w:sz w:val="22"/>
              <w:szCs w:val="22"/>
            </w:rPr>
            <w:t>List the number of applications/resumes you will s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 xml:space="preserve">ubmit </w:t>
          </w:r>
          <w:r>
            <w:rPr>
              <w:rFonts w:ascii="Cambria" w:eastAsia="MS Gothic" w:hAnsi="Cambria" w:cs="Arial"/>
              <w:sz w:val="22"/>
              <w:szCs w:val="22"/>
            </w:rPr>
            <w:t xml:space="preserve">per week 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>on behalf of the participant</w:t>
          </w:r>
          <w:r>
            <w:rPr>
              <w:rFonts w:ascii="Cambria" w:eastAsia="MS Gothic" w:hAnsi="Cambria" w:cs="Arial"/>
              <w:sz w:val="22"/>
              <w:szCs w:val="22"/>
            </w:rPr>
            <w:t>:</w:t>
          </w:r>
        </w:p>
      </w:docPartBody>
    </w:docPart>
    <w:docPart>
      <w:docPartPr>
        <w:name w:val="25BC2FB9B38447179256C3A5FE37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4982-6E57-43C4-8EA2-233350EA6493}"/>
      </w:docPartPr>
      <w:docPartBody>
        <w:p w:rsidR="00717AB3" w:rsidRDefault="00717AB3" w:rsidP="00717AB3">
          <w:pPr>
            <w:pStyle w:val="25BC2FB9B38447179256C3A5FE373B0E2"/>
          </w:pPr>
          <w:r>
            <w:rPr>
              <w:rFonts w:ascii="Cambria" w:eastAsia="MS Gothic" w:hAnsi="Cambria" w:cs="Arial"/>
              <w:sz w:val="22"/>
              <w:szCs w:val="22"/>
            </w:rPr>
            <w:t>Describe how you will f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 xml:space="preserve">ollow up with employers on previously </w:t>
          </w:r>
          <w:r>
            <w:rPr>
              <w:rFonts w:ascii="Cambria" w:eastAsia="MS Gothic" w:hAnsi="Cambria" w:cs="Arial"/>
              <w:sz w:val="22"/>
              <w:szCs w:val="22"/>
            </w:rPr>
            <w:t>submitted applications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>/resume</w:t>
          </w:r>
          <w:r>
            <w:rPr>
              <w:rFonts w:ascii="Cambria" w:eastAsia="MS Gothic" w:hAnsi="Cambria" w:cs="Arial"/>
              <w:sz w:val="22"/>
              <w:szCs w:val="22"/>
            </w:rPr>
            <w:t>s:</w:t>
          </w:r>
        </w:p>
      </w:docPartBody>
    </w:docPart>
    <w:docPart>
      <w:docPartPr>
        <w:name w:val="4FDB91BE40E54FD6AECA0A1E03B8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9B33-F58F-4FE4-AEA0-55C972FCB514}"/>
      </w:docPartPr>
      <w:docPartBody>
        <w:p w:rsidR="00717AB3" w:rsidRDefault="00717AB3" w:rsidP="00717AB3">
          <w:pPr>
            <w:pStyle w:val="4FDB91BE40E54FD6AECA0A1E03B884CC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Describe how you will work with the employer and participant to set up informational interviews or phone calls</w:t>
          </w:r>
          <w:r>
            <w:rPr>
              <w:rFonts w:ascii="Cambria" w:eastAsia="MS Gothic" w:hAnsi="Cambria" w:cs="Arial"/>
              <w:sz w:val="22"/>
              <w:szCs w:val="22"/>
            </w:rPr>
            <w:t>:</w:t>
          </w:r>
        </w:p>
      </w:docPartBody>
    </w:docPart>
    <w:docPart>
      <w:docPartPr>
        <w:name w:val="2F139BE3DDC04F7B8F620D89EA56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FF2C-7870-4154-9AC9-F7F50568BB80}"/>
      </w:docPartPr>
      <w:docPartBody>
        <w:p w:rsidR="00717AB3" w:rsidRDefault="00717AB3" w:rsidP="00717AB3">
          <w:pPr>
            <w:pStyle w:val="2F139BE3DDC04F7B8F620D89EA56A070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Describe how you will assist the participant with preparation for interviews with specific employers</w:t>
          </w:r>
          <w:r>
            <w:rPr>
              <w:rFonts w:ascii="Cambria" w:eastAsia="MS Gothic" w:hAnsi="Cambria" w:cs="Arial"/>
              <w:sz w:val="22"/>
              <w:szCs w:val="22"/>
            </w:rPr>
            <w:t>:</w:t>
          </w:r>
        </w:p>
      </w:docPartBody>
    </w:docPart>
    <w:docPart>
      <w:docPartPr>
        <w:name w:val="D0D21D7196F04E7B8C20D395764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9D41-C8E2-423C-BF67-BA37F0964F4D}"/>
      </w:docPartPr>
      <w:docPartBody>
        <w:p w:rsidR="00717AB3" w:rsidRDefault="00717AB3" w:rsidP="00717AB3">
          <w:pPr>
            <w:pStyle w:val="D0D21D7196F04E7B8C20D3957643EFC4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Describe your plan for accompanying the participant to interviews</w:t>
          </w:r>
          <w:r>
            <w:rPr>
              <w:rFonts w:ascii="Cambria" w:eastAsia="MS Gothic" w:hAnsi="Cambria" w:cs="Arial"/>
              <w:sz w:val="22"/>
              <w:szCs w:val="22"/>
            </w:rPr>
            <w:t>:</w:t>
          </w:r>
        </w:p>
      </w:docPartBody>
    </w:docPart>
    <w:docPart>
      <w:docPartPr>
        <w:name w:val="95A2A004A6214514A0BFD6206B78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4FEA-393B-4154-BCE3-A33B12100F2A}"/>
      </w:docPartPr>
      <w:docPartBody>
        <w:p w:rsidR="00717AB3" w:rsidRDefault="00717AB3" w:rsidP="00717AB3">
          <w:pPr>
            <w:pStyle w:val="95A2A004A6214514A0BFD6206B78E45B2"/>
          </w:pPr>
          <w:r>
            <w:rPr>
              <w:rFonts w:ascii="Cambria" w:eastAsia="MS Gothic" w:hAnsi="Cambria" w:cs="Arial"/>
              <w:sz w:val="22"/>
              <w:szCs w:val="22"/>
            </w:rPr>
            <w:t>Describe h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 xml:space="preserve">ow will you contact employers after interviews to advocate for the </w:t>
          </w:r>
          <w:r>
            <w:rPr>
              <w:rFonts w:ascii="Cambria" w:eastAsia="MS Gothic" w:hAnsi="Cambria" w:cs="Arial"/>
              <w:sz w:val="22"/>
              <w:szCs w:val="22"/>
            </w:rPr>
            <w:t>participant:</w:t>
          </w:r>
        </w:p>
      </w:docPartBody>
    </w:docPart>
    <w:docPart>
      <w:docPartPr>
        <w:name w:val="FDF176B9ABDE4E98B5523A71482E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74D8-98FA-4B7C-826A-E4E3B10D67E0}"/>
      </w:docPartPr>
      <w:docPartBody>
        <w:p w:rsidR="00717AB3" w:rsidRDefault="00717AB3" w:rsidP="00717AB3">
          <w:pPr>
            <w:pStyle w:val="FDF176B9ABDE4E98B5523A71482EB4142"/>
          </w:pPr>
          <w:r w:rsidRPr="00993AF8">
            <w:rPr>
              <w:rFonts w:ascii="Cambria" w:eastAsia="MS Gothic" w:hAnsi="Cambria" w:cs="Arial"/>
              <w:sz w:val="22"/>
              <w:szCs w:val="22"/>
            </w:rPr>
            <w:t>Initial plan for</w:t>
          </w:r>
          <w:r>
            <w:rPr>
              <w:rFonts w:ascii="Cambria" w:eastAsia="MS Gothic" w:hAnsi="Cambria" w:cs="Arial"/>
              <w:sz w:val="22"/>
              <w:szCs w:val="22"/>
            </w:rPr>
            <w:t xml:space="preserve"> on the job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 xml:space="preserve"> support once employment is obtained:</w:t>
          </w:r>
        </w:p>
      </w:docPartBody>
    </w:docPart>
    <w:docPart>
      <w:docPartPr>
        <w:name w:val="F96DF02E356B44F2BC63A2AEA2AB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ED9F-DF27-40BA-9FA3-3172E92607A5}"/>
      </w:docPartPr>
      <w:docPartBody>
        <w:p w:rsidR="00717AB3" w:rsidRPr="00993AF8" w:rsidRDefault="00717AB3" w:rsidP="0099352B">
          <w:pPr>
            <w:pStyle w:val="Default"/>
            <w:contextualSpacing/>
            <w:rPr>
              <w:rFonts w:ascii="Cambria" w:eastAsia="MS Gothic" w:hAnsi="Cambria" w:cs="Arial"/>
              <w:sz w:val="22"/>
              <w:szCs w:val="22"/>
            </w:rPr>
          </w:pPr>
          <w:r>
            <w:rPr>
              <w:rFonts w:ascii="Cambria" w:eastAsia="MS Gothic" w:hAnsi="Cambria" w:cs="Arial"/>
              <w:b/>
              <w:bCs/>
              <w:sz w:val="22"/>
              <w:szCs w:val="22"/>
            </w:rPr>
            <w:t>Participant</w:t>
          </w:r>
          <w:r w:rsidRPr="00993AF8">
            <w:rPr>
              <w:rFonts w:ascii="Cambria" w:eastAsia="MS Gothic" w:hAnsi="Cambria" w:cs="Arial"/>
              <w:b/>
              <w:bCs/>
              <w:sz w:val="22"/>
              <w:szCs w:val="22"/>
            </w:rPr>
            <w:t xml:space="preserve"> Responsibilities</w:t>
          </w:r>
          <w:r w:rsidRPr="00993AF8">
            <w:rPr>
              <w:rFonts w:ascii="Cambria" w:eastAsia="MS Gothic" w:hAnsi="Cambria" w:cs="Arial"/>
              <w:sz w:val="22"/>
              <w:szCs w:val="22"/>
            </w:rPr>
            <w:t>:</w:t>
          </w:r>
        </w:p>
        <w:p w:rsidR="00717AB3" w:rsidRDefault="00717AB3" w:rsidP="00717AB3">
          <w:pPr>
            <w:pStyle w:val="F96DF02E356B44F2BC63A2AEA2ABDE302"/>
          </w:pPr>
          <w:r w:rsidRPr="00993AF8">
            <w:rPr>
              <w:rFonts w:ascii="Cambria" w:hAnsi="Cambria" w:cs="Arial"/>
              <w:i/>
              <w:sz w:val="18"/>
              <w:szCs w:val="18"/>
            </w:rPr>
            <w:t>Please initial next to each of the following to acknowledge that you understand and accept each responsibility.</w:t>
          </w:r>
        </w:p>
      </w:docPartBody>
    </w:docPart>
    <w:docPart>
      <w:docPartPr>
        <w:name w:val="488BABDE2EAE4935BBFE2D2AF0ED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67AA-3AD2-4C4F-BF51-0FF21F227A8D}"/>
      </w:docPartPr>
      <w:docPartBody>
        <w:p w:rsidR="00717AB3" w:rsidRDefault="00717AB3" w:rsidP="00717AB3">
          <w:pPr>
            <w:pStyle w:val="488BABDE2EAE4935BBFE2D2AF0ED51102"/>
          </w:pPr>
          <w:r w:rsidRPr="00993AF8">
            <w:rPr>
              <w:rFonts w:ascii="Cambria" w:hAnsi="Cambria"/>
            </w:rPr>
            <w:t>Show up on time to meet with Job Developer at specified place</w:t>
          </w:r>
        </w:p>
      </w:docPartBody>
    </w:docPart>
    <w:docPart>
      <w:docPartPr>
        <w:name w:val="4CAAF56FD8E641B286F08CD17277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D3DF-CE51-4E16-8153-66343FA28719}"/>
      </w:docPartPr>
      <w:docPartBody>
        <w:p w:rsidR="00717AB3" w:rsidRDefault="00717AB3" w:rsidP="00717AB3">
          <w:pPr>
            <w:pStyle w:val="4CAAF56FD8E641B286F08CD1727749282"/>
          </w:pPr>
          <w:r w:rsidRPr="00993AF8">
            <w:rPr>
              <w:rFonts w:ascii="Cambria" w:hAnsi="Cambria"/>
            </w:rPr>
            <w:t>Inform Job Developer of employers and positions I would like</w:t>
          </w:r>
          <w:r>
            <w:rPr>
              <w:rFonts w:ascii="Cambria" w:hAnsi="Cambria"/>
            </w:rPr>
            <w:t xml:space="preserve"> the Job Developer to pursue </w:t>
          </w:r>
          <w:r w:rsidRPr="00993AF8">
            <w:rPr>
              <w:rFonts w:ascii="Cambria" w:hAnsi="Cambria"/>
            </w:rPr>
            <w:t>on</w:t>
          </w:r>
          <w:r>
            <w:rPr>
              <w:rFonts w:ascii="Cambria" w:hAnsi="Cambria"/>
            </w:rPr>
            <w:t xml:space="preserve"> </w:t>
          </w:r>
          <w:r w:rsidRPr="00993AF8">
            <w:rPr>
              <w:rFonts w:ascii="Cambria" w:hAnsi="Cambria"/>
            </w:rPr>
            <w:t>my behalf</w:t>
          </w:r>
        </w:p>
      </w:docPartBody>
    </w:docPart>
    <w:docPart>
      <w:docPartPr>
        <w:name w:val="F98B124C473845B68B3D34B2DB00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07B2-3E7A-426E-B65E-078AA4A17EFB}"/>
      </w:docPartPr>
      <w:docPartBody>
        <w:p w:rsidR="00717AB3" w:rsidRDefault="00717AB3" w:rsidP="00717AB3">
          <w:pPr>
            <w:pStyle w:val="F98B124C473845B68B3D34B2DB00A3082"/>
          </w:pPr>
          <w:r w:rsidRPr="00993AF8">
            <w:rPr>
              <w:rFonts w:ascii="Cambria" w:hAnsi="Cambria"/>
            </w:rPr>
            <w:t>Inform Job Developer, in advance, of times I will not be available to submit applications or</w:t>
          </w:r>
          <w:r>
            <w:rPr>
              <w:rFonts w:ascii="Cambria" w:hAnsi="Cambria"/>
            </w:rPr>
            <w:t xml:space="preserve"> </w:t>
          </w:r>
          <w:r w:rsidRPr="00993AF8">
            <w:rPr>
              <w:rFonts w:ascii="Cambria" w:hAnsi="Cambria"/>
            </w:rPr>
            <w:t>attend interviews (for example:  if I am going out of town)</w:t>
          </w:r>
        </w:p>
      </w:docPartBody>
    </w:docPart>
    <w:docPart>
      <w:docPartPr>
        <w:name w:val="C299BA1D5AAD485A84F49FC42FC4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645A-BEEA-4494-B1E4-203FD90211CE}"/>
      </w:docPartPr>
      <w:docPartBody>
        <w:p w:rsidR="00717AB3" w:rsidRDefault="00717AB3" w:rsidP="00717AB3">
          <w:pPr>
            <w:pStyle w:val="C299BA1D5AAD485A84F49FC42FC437142"/>
          </w:pPr>
          <w:r w:rsidRPr="00993AF8">
            <w:rPr>
              <w:rFonts w:ascii="Cambria" w:hAnsi="Cambria"/>
            </w:rPr>
            <w:t>Maintain constant contact with Job Developer, to provide and r</w:t>
          </w:r>
          <w:r>
            <w:rPr>
              <w:rFonts w:ascii="Cambria" w:hAnsi="Cambria"/>
            </w:rPr>
            <w:t xml:space="preserve">eceive updates on job </w:t>
          </w:r>
          <w:r w:rsidRPr="00993AF8">
            <w:rPr>
              <w:rFonts w:ascii="Cambria" w:hAnsi="Cambria"/>
            </w:rPr>
            <w:t>placement</w:t>
          </w:r>
          <w:r>
            <w:rPr>
              <w:rFonts w:ascii="Cambria" w:hAnsi="Cambria"/>
            </w:rPr>
            <w:t xml:space="preserve"> </w:t>
          </w:r>
          <w:r w:rsidRPr="00993AF8">
            <w:rPr>
              <w:rFonts w:ascii="Cambria" w:hAnsi="Cambria"/>
            </w:rPr>
            <w:t>activities</w:t>
          </w:r>
        </w:p>
      </w:docPartBody>
    </w:docPart>
    <w:docPart>
      <w:docPartPr>
        <w:name w:val="BB45B242C1F44B52B4D762DD9AFF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34B6-B3FB-4EAC-9498-5CC44E2B2358}"/>
      </w:docPartPr>
      <w:docPartBody>
        <w:p w:rsidR="00717AB3" w:rsidRDefault="00717AB3" w:rsidP="00717AB3">
          <w:pPr>
            <w:pStyle w:val="BB45B242C1F44B52B4D762DD9AFF5D942"/>
          </w:pPr>
          <w:r w:rsidRPr="00993AF8">
            <w:rPr>
              <w:rFonts w:ascii="Cambria" w:hAnsi="Cambria"/>
            </w:rPr>
            <w:t>Check email, voicemail and texts daily for communication fro</w:t>
          </w:r>
          <w:r>
            <w:rPr>
              <w:rFonts w:ascii="Cambria" w:hAnsi="Cambria"/>
            </w:rPr>
            <w:t xml:space="preserve">m Job Developer or employer </w:t>
          </w:r>
          <w:r w:rsidRPr="00993AF8">
            <w:rPr>
              <w:rFonts w:ascii="Cambria" w:hAnsi="Cambria"/>
            </w:rPr>
            <w:t>and</w:t>
          </w:r>
          <w:r>
            <w:rPr>
              <w:rFonts w:ascii="Cambria" w:hAnsi="Cambria"/>
            </w:rPr>
            <w:t xml:space="preserve"> </w:t>
          </w:r>
          <w:r w:rsidRPr="00993AF8">
            <w:rPr>
              <w:rFonts w:ascii="Cambria" w:hAnsi="Cambria"/>
            </w:rPr>
            <w:t>will respond in a timely manner</w:t>
          </w:r>
        </w:p>
      </w:docPartBody>
    </w:docPart>
    <w:docPart>
      <w:docPartPr>
        <w:name w:val="822EB0D9B79446B5A3907430CFA5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8946-7C68-4CD5-9568-84B60171CA08}"/>
      </w:docPartPr>
      <w:docPartBody>
        <w:p w:rsidR="00717AB3" w:rsidRDefault="00717AB3" w:rsidP="00717AB3">
          <w:pPr>
            <w:pStyle w:val="822EB0D9B79446B5A3907430CFA59E8E2"/>
          </w:pPr>
          <w:r w:rsidRPr="00993AF8">
            <w:rPr>
              <w:rFonts w:ascii="Cambria" w:hAnsi="Cambria"/>
            </w:rPr>
            <w:t>Inform Job Developer, as soon as reasonably possible, when employers contact me directly</w:t>
          </w:r>
        </w:p>
      </w:docPartBody>
    </w:docPart>
    <w:docPart>
      <w:docPartPr>
        <w:name w:val="9BD9CE007B044460B7C804DB44A18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B1C9-FCC7-4D16-8A4A-60508F8C5F2B}"/>
      </w:docPartPr>
      <w:docPartBody>
        <w:p w:rsidR="00717AB3" w:rsidRDefault="00717AB3" w:rsidP="00717AB3">
          <w:pPr>
            <w:pStyle w:val="9BD9CE007B044460B7C804DB44A187A22"/>
          </w:pPr>
          <w:r w:rsidRPr="00993AF8">
            <w:rPr>
              <w:rFonts w:ascii="Cambria" w:hAnsi="Cambria"/>
            </w:rPr>
            <w:t>Show up early, well-groomed and prepared for all interviews</w:t>
          </w:r>
        </w:p>
      </w:docPartBody>
    </w:docPart>
    <w:docPart>
      <w:docPartPr>
        <w:name w:val="55F5DA33E7034FD28A9F6318B694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08F1-E28E-499A-9681-CFBBCB328FF3}"/>
      </w:docPartPr>
      <w:docPartBody>
        <w:p w:rsidR="00717AB3" w:rsidRDefault="00717AB3" w:rsidP="00717AB3">
          <w:pPr>
            <w:pStyle w:val="55F5DA33E7034FD28A9F6318B694D5392"/>
          </w:pPr>
          <w:r w:rsidRPr="00993AF8">
            <w:rPr>
              <w:rFonts w:ascii="Cambria" w:hAnsi="Cambria"/>
            </w:rPr>
            <w:t>Send employers Thank You Notes after interviews</w:t>
          </w:r>
        </w:p>
      </w:docPartBody>
    </w:docPart>
    <w:docPart>
      <w:docPartPr>
        <w:name w:val="C355142124724A5EA8090E03A1D5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8068-F0A8-486D-B5B4-06975DF6FB3A}"/>
      </w:docPartPr>
      <w:docPartBody>
        <w:p w:rsidR="00717AB3" w:rsidRDefault="00717AB3" w:rsidP="00717AB3">
          <w:pPr>
            <w:pStyle w:val="C355142124724A5EA8090E03A1D5BE072"/>
          </w:pPr>
          <w:r w:rsidRPr="00993AF8">
            <w:rPr>
              <w:rFonts w:ascii="Cambria" w:hAnsi="Cambria" w:cs="Arial"/>
            </w:rPr>
            <w:t>Networking; ask family, friends and other people I know if they know of any jobs that would</w:t>
          </w:r>
          <w:r>
            <w:rPr>
              <w:rFonts w:ascii="Cambria" w:hAnsi="Cambria" w:cs="Arial"/>
            </w:rPr>
            <w:t xml:space="preserve"> </w:t>
          </w:r>
          <w:r w:rsidRPr="00993AF8">
            <w:rPr>
              <w:rFonts w:ascii="Cambria" w:hAnsi="Cambria" w:cs="Arial"/>
            </w:rPr>
            <w:t>be good for me</w:t>
          </w:r>
        </w:p>
      </w:docPartBody>
    </w:docPart>
    <w:docPart>
      <w:docPartPr>
        <w:name w:val="2EA2EF0C4FC04A509FBF703C1301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BFD1-CA1C-46FF-8DB8-84CAD315D342}"/>
      </w:docPartPr>
      <w:docPartBody>
        <w:p w:rsidR="00717AB3" w:rsidRDefault="00717AB3" w:rsidP="00717AB3">
          <w:pPr>
            <w:pStyle w:val="2EA2EF0C4FC04A509FBF703C13011BD72"/>
          </w:pPr>
          <w:r w:rsidRPr="00993AF8">
            <w:rPr>
              <w:rFonts w:ascii="Cambria" w:hAnsi="Cambria" w:cs="Arial"/>
            </w:rPr>
            <w:t>Maintain a log of places applied, dates applied, and employer contact information</w:t>
          </w:r>
        </w:p>
      </w:docPartBody>
    </w:docPart>
    <w:docPart>
      <w:docPartPr>
        <w:name w:val="A917676CADEF45B68272B5BF80CF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8276-5E8A-40A4-A20A-0B31DA5E058B}"/>
      </w:docPartPr>
      <w:docPartBody>
        <w:p w:rsidR="00717AB3" w:rsidRDefault="00717AB3" w:rsidP="00717AB3">
          <w:pPr>
            <w:pStyle w:val="A917676CADEF45B68272B5BF80CFCD982"/>
          </w:pPr>
          <w:r w:rsidRPr="00993AF8">
            <w:rPr>
              <w:rFonts w:ascii="Cambria" w:hAnsi="Cambria" w:cs="Arial"/>
            </w:rPr>
            <w:t>Will complete tasks assigned by Job Developer that pertain to my job search such as:</w:t>
          </w:r>
          <w:r>
            <w:rPr>
              <w:rFonts w:ascii="Cambria" w:hAnsi="Cambria" w:cs="Arial"/>
            </w:rPr>
            <w:t xml:space="preserve"> </w:t>
          </w:r>
          <w:r w:rsidRPr="00993AF8">
            <w:rPr>
              <w:rFonts w:ascii="Cambria" w:hAnsi="Cambria" w:cs="Arial"/>
            </w:rPr>
            <w:t>researching employers, following up and completing applications, etc.</w:t>
          </w:r>
        </w:p>
      </w:docPartBody>
    </w:docPart>
    <w:docPart>
      <w:docPartPr>
        <w:name w:val="29DFBE68B343454696D301F1789A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4EAB-713F-4118-8585-58044711C5B5}"/>
      </w:docPartPr>
      <w:docPartBody>
        <w:p w:rsidR="00717AB3" w:rsidRDefault="00717AB3" w:rsidP="00717AB3">
          <w:pPr>
            <w:pStyle w:val="29DFBE68B343454696D301F1789AAA592"/>
          </w:pPr>
          <w:r w:rsidRPr="00993AF8">
            <w:rPr>
              <w:rFonts w:ascii="Cambria" w:hAnsi="Cambria" w:cs="Arial"/>
            </w:rPr>
            <w:t>Maintain appropriate behavior during all stages of job search and employment</w:t>
          </w:r>
        </w:p>
      </w:docPartBody>
    </w:docPart>
    <w:docPart>
      <w:docPartPr>
        <w:name w:val="C7854E9FFED44994B2A02CAEE07E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C505-4746-4BD4-847A-385C6730B543}"/>
      </w:docPartPr>
      <w:docPartBody>
        <w:p w:rsidR="00717AB3" w:rsidRDefault="00717AB3" w:rsidP="00717AB3">
          <w:pPr>
            <w:pStyle w:val="C7854E9FFED44994B2A02CAEE07E15892"/>
          </w:pPr>
          <w:r>
            <w:rPr>
              <w:rFonts w:ascii="Cambria" w:hAnsi="Cambria" w:cs="Arial"/>
              <w:color w:val="000000"/>
            </w:rPr>
            <w:t>Participant/Representative</w:t>
          </w:r>
          <w:r w:rsidRPr="00993AF8">
            <w:rPr>
              <w:rFonts w:ascii="Cambria" w:hAnsi="Cambria" w:cs="Arial"/>
              <w:color w:val="000000"/>
            </w:rPr>
            <w:t xml:space="preserve"> Signature:</w:t>
          </w:r>
        </w:p>
      </w:docPartBody>
    </w:docPart>
    <w:docPart>
      <w:docPartPr>
        <w:name w:val="53FECB411C36457D8DF3A07C2635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0877-E23D-48A4-9085-1C5D52ABA353}"/>
      </w:docPartPr>
      <w:docPartBody>
        <w:p w:rsidR="00717AB3" w:rsidRDefault="00717AB3" w:rsidP="00717AB3">
          <w:pPr>
            <w:pStyle w:val="53FECB411C36457D8DF3A07C2635D08E2"/>
          </w:pPr>
          <w:r w:rsidRPr="00993AF8">
            <w:rPr>
              <w:rFonts w:ascii="Cambria" w:hAnsi="Cambria" w:cs="Arial"/>
              <w:color w:val="000000"/>
            </w:rPr>
            <w:t>Date:</w:t>
          </w:r>
        </w:p>
      </w:docPartBody>
    </w:docPart>
    <w:docPart>
      <w:docPartPr>
        <w:name w:val="33D501885AAC4FA7BF59B13A3955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CC68-2D3E-4FD3-BDEA-FA3DB780B2AF}"/>
      </w:docPartPr>
      <w:docPartBody>
        <w:p w:rsidR="00717AB3" w:rsidRDefault="00717AB3" w:rsidP="00717AB3">
          <w:pPr>
            <w:pStyle w:val="33D501885AAC4FA7BF59B13A3955608E2"/>
          </w:pPr>
          <w:r w:rsidRPr="00993AF8">
            <w:rPr>
              <w:rFonts w:ascii="Cambria" w:hAnsi="Cambria" w:cs="Arial"/>
              <w:color w:val="000000"/>
            </w:rPr>
            <w:t>Job Developer Signature:</w:t>
          </w:r>
        </w:p>
      </w:docPartBody>
    </w:docPart>
    <w:docPart>
      <w:docPartPr>
        <w:name w:val="4EB501E2C8B846AEB47B44DDD7E9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F2E4-AE8C-4B1A-89A6-9008AA8C7FAA}"/>
      </w:docPartPr>
      <w:docPartBody>
        <w:p w:rsidR="00717AB3" w:rsidRDefault="00717AB3" w:rsidP="00717AB3">
          <w:pPr>
            <w:pStyle w:val="4EB501E2C8B846AEB47B44DDD7E9D0782"/>
          </w:pPr>
          <w:r w:rsidRPr="00993AF8">
            <w:rPr>
              <w:rFonts w:ascii="Cambria" w:hAnsi="Cambria" w:cs="Arial"/>
              <w:color w:val="000000"/>
            </w:rPr>
            <w:t>Date:</w:t>
          </w:r>
        </w:p>
      </w:docPartBody>
    </w:docPart>
    <w:docPart>
      <w:docPartPr>
        <w:name w:val="C38F15F55DCA4AAC9ACCF16FCF3F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F935-5CD2-44ED-88ED-144C39F630E2}"/>
      </w:docPartPr>
      <w:docPartBody>
        <w:p w:rsidR="00717AB3" w:rsidRDefault="00717AB3" w:rsidP="00717AB3">
          <w:pPr>
            <w:pStyle w:val="C38F15F55DCA4AAC9ACCF16FCF3F7E512"/>
          </w:pPr>
          <w:r>
            <w:rPr>
              <w:rFonts w:ascii="Cambria" w:hAnsi="Cambria" w:cs="Arial"/>
              <w:color w:val="000000"/>
            </w:rPr>
            <w:t>Rehabilitation Counselor</w:t>
          </w:r>
          <w:r w:rsidRPr="00993AF8">
            <w:rPr>
              <w:rFonts w:ascii="Cambria" w:hAnsi="Cambria" w:cs="Arial"/>
              <w:color w:val="000000"/>
            </w:rPr>
            <w:t xml:space="preserve"> Signature:</w:t>
          </w:r>
        </w:p>
      </w:docPartBody>
    </w:docPart>
    <w:docPart>
      <w:docPartPr>
        <w:name w:val="6D91D8E6BF2645AAAA73F9A654FB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DA9F-B028-4B36-B25B-16FD43FBF2F4}"/>
      </w:docPartPr>
      <w:docPartBody>
        <w:p w:rsidR="00717AB3" w:rsidRDefault="00717AB3" w:rsidP="00717AB3">
          <w:pPr>
            <w:pStyle w:val="6D91D8E6BF2645AAAA73F9A654FB751C2"/>
          </w:pPr>
          <w:r w:rsidRPr="00993AF8">
            <w:rPr>
              <w:rFonts w:ascii="Cambria" w:hAnsi="Cambria" w:cs="Arial"/>
              <w:color w:val="000000"/>
            </w:rPr>
            <w:t>Date:</w:t>
          </w:r>
        </w:p>
      </w:docPartBody>
    </w:docPart>
    <w:docPart>
      <w:docPartPr>
        <w:name w:val="E4C7A6A0F0C64D9B82DAAC55AB94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A10E-A075-452F-8783-D1BFD74D9E27}"/>
      </w:docPartPr>
      <w:docPartBody>
        <w:p w:rsidR="00717AB3" w:rsidRDefault="00717AB3" w:rsidP="00717AB3">
          <w:pPr>
            <w:pStyle w:val="E4C7A6A0F0C64D9B82DAAC55AB94E4C72"/>
          </w:pPr>
          <w:r w:rsidRPr="009B765A">
            <w:rPr>
              <w:rFonts w:ascii="Cambria" w:hAnsi="Cambria" w:cs="Arial"/>
              <w:bCs/>
              <w:sz w:val="18"/>
              <w:szCs w:val="18"/>
            </w:rPr>
            <w:t>The Job Placement Plan</w:t>
          </w:r>
          <w:r w:rsidRPr="009B765A">
            <w:rPr>
              <w:rFonts w:ascii="Cambria" w:hAnsi="Cambria" w:cs="Arial"/>
              <w:sz w:val="18"/>
              <w:szCs w:val="18"/>
            </w:rPr>
            <w:t xml:space="preserve"> must be completed and submitted to BVR within seven business days after the Placement Plan Meeting. Please submit the completed form to the Business Development Team at businessdevelopment@detr.nv.gov</w:t>
          </w:r>
        </w:p>
      </w:docPartBody>
    </w:docPart>
    <w:docPart>
      <w:docPartPr>
        <w:name w:val="387C3F31213D4E96AC8F738AA71D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C1C0-9829-4C1C-8089-294CE76EEA6B}"/>
      </w:docPartPr>
      <w:docPartBody>
        <w:p w:rsidR="00A773FD" w:rsidRDefault="00717AB3" w:rsidP="00717AB3">
          <w:pPr>
            <w:pStyle w:val="387C3F31213D4E96AC8F738AA71D900E"/>
          </w:pPr>
          <w:r>
            <w:rPr>
              <w:rFonts w:asciiTheme="majorHAnsi" w:hAnsiTheme="majorHAnsi"/>
              <w:sz w:val="16"/>
              <w:szCs w:val="16"/>
            </w:rPr>
            <w:t>November 2018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91"/>
    <w:rsid w:val="00024D91"/>
    <w:rsid w:val="00470737"/>
    <w:rsid w:val="00717AB3"/>
    <w:rsid w:val="00A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540E7E1564382ACAD5CCA1E07439D">
    <w:name w:val="2F0540E7E1564382ACAD5CCA1E07439D"/>
  </w:style>
  <w:style w:type="paragraph" w:customStyle="1" w:styleId="03918A78DC874B2C8DC1D5DCF3744ACE">
    <w:name w:val="03918A78DC874B2C8DC1D5DCF3744ACE"/>
  </w:style>
  <w:style w:type="paragraph" w:customStyle="1" w:styleId="B96949D90F4C41A4A896050B62EF52AD">
    <w:name w:val="B96949D90F4C41A4A896050B62EF52AD"/>
  </w:style>
  <w:style w:type="paragraph" w:customStyle="1" w:styleId="F4E286A06B974C97B086C01AC2C5373A">
    <w:name w:val="F4E286A06B974C97B086C01AC2C5373A"/>
  </w:style>
  <w:style w:type="paragraph" w:customStyle="1" w:styleId="ED185FA5609E40AF824E58604512EF88">
    <w:name w:val="ED185FA5609E40AF824E58604512EF88"/>
  </w:style>
  <w:style w:type="paragraph" w:customStyle="1" w:styleId="88A9FB8103274DFE962A79ED5431487B">
    <w:name w:val="88A9FB8103274DFE962A79ED5431487B"/>
  </w:style>
  <w:style w:type="paragraph" w:customStyle="1" w:styleId="36C7F8D8717B40FE9F4E4D4C29398C98">
    <w:name w:val="36C7F8D8717B40FE9F4E4D4C29398C98"/>
  </w:style>
  <w:style w:type="paragraph" w:customStyle="1" w:styleId="33E5366736C94D18806A5A0FE3FE45B7">
    <w:name w:val="33E5366736C94D18806A5A0FE3FE45B7"/>
  </w:style>
  <w:style w:type="paragraph" w:customStyle="1" w:styleId="336DB8249DE2472E9D9B333EC4EBD4F6">
    <w:name w:val="336DB8249DE2472E9D9B333EC4EBD4F6"/>
  </w:style>
  <w:style w:type="paragraph" w:customStyle="1" w:styleId="1F64320552544375B8A92242FDAE8F7A">
    <w:name w:val="1F64320552544375B8A92242FDAE8F7A"/>
  </w:style>
  <w:style w:type="paragraph" w:customStyle="1" w:styleId="B51584F796E444B894B7E3D973FCFB7B">
    <w:name w:val="B51584F796E444B894B7E3D973FCFB7B"/>
  </w:style>
  <w:style w:type="paragraph" w:customStyle="1" w:styleId="79705B3074C1492C87B3F6641315DA0F">
    <w:name w:val="79705B3074C1492C87B3F6641315DA0F"/>
  </w:style>
  <w:style w:type="paragraph" w:customStyle="1" w:styleId="ECDAD6858A444B8D8D85278B80102C4F">
    <w:name w:val="ECDAD6858A444B8D8D85278B80102C4F"/>
  </w:style>
  <w:style w:type="paragraph" w:customStyle="1" w:styleId="6CB12222BE3345B6930973EB8656F1D7">
    <w:name w:val="6CB12222BE3345B6930973EB8656F1D7"/>
  </w:style>
  <w:style w:type="paragraph" w:customStyle="1" w:styleId="837485F019574DD19C1A16A6BD6ACB9C">
    <w:name w:val="837485F019574DD19C1A16A6BD6ACB9C"/>
  </w:style>
  <w:style w:type="paragraph" w:customStyle="1" w:styleId="810FA2E2FA9645DDBC2E524AD9BE1B03">
    <w:name w:val="810FA2E2FA9645DDBC2E524AD9BE1B03"/>
  </w:style>
  <w:style w:type="paragraph" w:customStyle="1" w:styleId="BD49EA9D4AD6427BAED7E59002F86D0A">
    <w:name w:val="BD49EA9D4AD6427BAED7E59002F86D0A"/>
  </w:style>
  <w:style w:type="paragraph" w:customStyle="1" w:styleId="F925B028A8C04AE1A2FF27D8E1A06ABB">
    <w:name w:val="F925B028A8C04AE1A2FF27D8E1A06ABB"/>
  </w:style>
  <w:style w:type="paragraph" w:customStyle="1" w:styleId="501E5FB88BBC431FBBDB7DDEB2936DD6">
    <w:name w:val="501E5FB88BBC431FBBDB7DDEB2936DD6"/>
  </w:style>
  <w:style w:type="paragraph" w:customStyle="1" w:styleId="599602F6F9F846CAAF41C766DBD2DFD8">
    <w:name w:val="599602F6F9F846CAAF41C766DBD2DFD8"/>
  </w:style>
  <w:style w:type="paragraph" w:customStyle="1" w:styleId="D84FDB51AC524E53B6ADC656A0EE5543">
    <w:name w:val="D84FDB51AC524E53B6ADC656A0EE5543"/>
  </w:style>
  <w:style w:type="paragraph" w:customStyle="1" w:styleId="895D3D26F64D44AA96BA3EED8DC2B1B8">
    <w:name w:val="895D3D26F64D44AA96BA3EED8DC2B1B8"/>
  </w:style>
  <w:style w:type="paragraph" w:customStyle="1" w:styleId="185C5C0AE1EA42CFB4C465E2EA165933">
    <w:name w:val="185C5C0AE1EA42CFB4C465E2EA165933"/>
  </w:style>
  <w:style w:type="paragraph" w:customStyle="1" w:styleId="36014ED48A234005999317065AACB57A">
    <w:name w:val="36014ED48A234005999317065AACB57A"/>
  </w:style>
  <w:style w:type="paragraph" w:customStyle="1" w:styleId="21B95A3BA9A8492C800CA264A7456CD6">
    <w:name w:val="21B95A3BA9A8492C800CA264A7456CD6"/>
  </w:style>
  <w:style w:type="paragraph" w:customStyle="1" w:styleId="E13EFC5DB60F4CD4B561C9E7D7285163">
    <w:name w:val="E13EFC5DB60F4CD4B561C9E7D7285163"/>
  </w:style>
  <w:style w:type="paragraph" w:customStyle="1" w:styleId="57DE3011FBDF40C29EF321C9BF5442D7">
    <w:name w:val="57DE3011FBDF40C29EF321C9BF5442D7"/>
  </w:style>
  <w:style w:type="paragraph" w:customStyle="1" w:styleId="3C5E8180AAF34FD2A910297FDEC7E004">
    <w:name w:val="3C5E8180AAF34FD2A910297FDEC7E004"/>
  </w:style>
  <w:style w:type="paragraph" w:customStyle="1" w:styleId="206F0D1CB9284C5FBE5A520C7E451CD8">
    <w:name w:val="206F0D1CB9284C5FBE5A520C7E451CD8"/>
  </w:style>
  <w:style w:type="paragraph" w:customStyle="1" w:styleId="4D2EC1188CF249CD8BB63C6AF747CC30">
    <w:name w:val="4D2EC1188CF249CD8BB63C6AF747CC30"/>
  </w:style>
  <w:style w:type="paragraph" w:customStyle="1" w:styleId="E1DC7A2B2CA74D87A5C9FB51AC338079">
    <w:name w:val="E1DC7A2B2CA74D87A5C9FB51AC338079"/>
  </w:style>
  <w:style w:type="paragraph" w:customStyle="1" w:styleId="BAF0FA8E01E24FFB85550E27C5A3E787">
    <w:name w:val="BAF0FA8E01E24FFB85550E27C5A3E787"/>
  </w:style>
  <w:style w:type="paragraph" w:customStyle="1" w:styleId="1FBBF34133B94A11BDD9757BD8E22EF1">
    <w:name w:val="1FBBF34133B94A11BDD9757BD8E22EF1"/>
  </w:style>
  <w:style w:type="paragraph" w:customStyle="1" w:styleId="F11972760012409996A38AC43AD74CAA">
    <w:name w:val="F11972760012409996A38AC43AD74CAA"/>
  </w:style>
  <w:style w:type="paragraph" w:customStyle="1" w:styleId="0D79C08E9A9347588E659AB77CF718F3">
    <w:name w:val="0D79C08E9A9347588E659AB77CF718F3"/>
  </w:style>
  <w:style w:type="paragraph" w:customStyle="1" w:styleId="576E069D89194777AEC1FC555FCD2704">
    <w:name w:val="576E069D89194777AEC1FC555FCD2704"/>
  </w:style>
  <w:style w:type="paragraph" w:customStyle="1" w:styleId="71B9991E12594D159EAA246D6314FD3B">
    <w:name w:val="71B9991E12594D159EAA246D6314FD3B"/>
  </w:style>
  <w:style w:type="paragraph" w:customStyle="1" w:styleId="E3D7E25AB060471B8685BBC371F7C61B">
    <w:name w:val="E3D7E25AB060471B8685BBC371F7C61B"/>
  </w:style>
  <w:style w:type="paragraph" w:customStyle="1" w:styleId="D107644DBBF844A295F488F39104D150">
    <w:name w:val="D107644DBBF844A295F488F39104D150"/>
  </w:style>
  <w:style w:type="paragraph" w:customStyle="1" w:styleId="FB3C313DEE44438BB94073992BBB1FD5">
    <w:name w:val="FB3C313DEE44438BB94073992BBB1FD5"/>
  </w:style>
  <w:style w:type="paragraph" w:customStyle="1" w:styleId="563A5A0F8F1D4A988F8AD697C507014A">
    <w:name w:val="563A5A0F8F1D4A988F8AD697C507014A"/>
  </w:style>
  <w:style w:type="paragraph" w:customStyle="1" w:styleId="37735FE153024721A79F345547EEBD2D">
    <w:name w:val="37735FE153024721A79F345547EEBD2D"/>
  </w:style>
  <w:style w:type="paragraph" w:customStyle="1" w:styleId="25BC2FB9B38447179256C3A5FE373B0E">
    <w:name w:val="25BC2FB9B38447179256C3A5FE373B0E"/>
  </w:style>
  <w:style w:type="paragraph" w:customStyle="1" w:styleId="4FDB91BE40E54FD6AECA0A1E03B884CC">
    <w:name w:val="4FDB91BE40E54FD6AECA0A1E03B884CC"/>
  </w:style>
  <w:style w:type="paragraph" w:customStyle="1" w:styleId="2F139BE3DDC04F7B8F620D89EA56A070">
    <w:name w:val="2F139BE3DDC04F7B8F620D89EA56A070"/>
  </w:style>
  <w:style w:type="paragraph" w:customStyle="1" w:styleId="D0D21D7196F04E7B8C20D3957643EFC4">
    <w:name w:val="D0D21D7196F04E7B8C20D3957643EFC4"/>
  </w:style>
  <w:style w:type="paragraph" w:customStyle="1" w:styleId="95A2A004A6214514A0BFD6206B78E45B">
    <w:name w:val="95A2A004A6214514A0BFD6206B78E45B"/>
  </w:style>
  <w:style w:type="paragraph" w:customStyle="1" w:styleId="FDF176B9ABDE4E98B5523A71482EB414">
    <w:name w:val="FDF176B9ABDE4E98B5523A71482EB414"/>
  </w:style>
  <w:style w:type="paragraph" w:customStyle="1" w:styleId="Default">
    <w:name w:val="Default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96DF02E356B44F2BC63A2AEA2ABDE30">
    <w:name w:val="F96DF02E356B44F2BC63A2AEA2ABDE30"/>
  </w:style>
  <w:style w:type="paragraph" w:customStyle="1" w:styleId="488BABDE2EAE4935BBFE2D2AF0ED5110">
    <w:name w:val="488BABDE2EAE4935BBFE2D2AF0ED5110"/>
  </w:style>
  <w:style w:type="paragraph" w:customStyle="1" w:styleId="4CAAF56FD8E641B286F08CD172774928">
    <w:name w:val="4CAAF56FD8E641B286F08CD172774928"/>
  </w:style>
  <w:style w:type="paragraph" w:customStyle="1" w:styleId="F98B124C473845B68B3D34B2DB00A308">
    <w:name w:val="F98B124C473845B68B3D34B2DB00A308"/>
  </w:style>
  <w:style w:type="paragraph" w:customStyle="1" w:styleId="C299BA1D5AAD485A84F49FC42FC43714">
    <w:name w:val="C299BA1D5AAD485A84F49FC42FC43714"/>
  </w:style>
  <w:style w:type="paragraph" w:customStyle="1" w:styleId="BB45B242C1F44B52B4D762DD9AFF5D94">
    <w:name w:val="BB45B242C1F44B52B4D762DD9AFF5D94"/>
  </w:style>
  <w:style w:type="paragraph" w:customStyle="1" w:styleId="822EB0D9B79446B5A3907430CFA59E8E">
    <w:name w:val="822EB0D9B79446B5A3907430CFA59E8E"/>
  </w:style>
  <w:style w:type="paragraph" w:customStyle="1" w:styleId="9BD9CE007B044460B7C804DB44A187A2">
    <w:name w:val="9BD9CE007B044460B7C804DB44A187A2"/>
  </w:style>
  <w:style w:type="paragraph" w:customStyle="1" w:styleId="55F5DA33E7034FD28A9F6318B694D539">
    <w:name w:val="55F5DA33E7034FD28A9F6318B694D539"/>
  </w:style>
  <w:style w:type="paragraph" w:customStyle="1" w:styleId="C355142124724A5EA8090E03A1D5BE07">
    <w:name w:val="C355142124724A5EA8090E03A1D5BE07"/>
  </w:style>
  <w:style w:type="paragraph" w:customStyle="1" w:styleId="2EA2EF0C4FC04A509FBF703C13011BD7">
    <w:name w:val="2EA2EF0C4FC04A509FBF703C13011BD7"/>
  </w:style>
  <w:style w:type="paragraph" w:customStyle="1" w:styleId="A917676CADEF45B68272B5BF80CFCD98">
    <w:name w:val="A917676CADEF45B68272B5BF80CFCD98"/>
  </w:style>
  <w:style w:type="paragraph" w:customStyle="1" w:styleId="29DFBE68B343454696D301F1789AAA59">
    <w:name w:val="29DFBE68B343454696D301F1789AAA59"/>
  </w:style>
  <w:style w:type="paragraph" w:customStyle="1" w:styleId="C7854E9FFED44994B2A02CAEE07E1589">
    <w:name w:val="C7854E9FFED44994B2A02CAEE07E1589"/>
  </w:style>
  <w:style w:type="paragraph" w:customStyle="1" w:styleId="53FECB411C36457D8DF3A07C2635D08E">
    <w:name w:val="53FECB411C36457D8DF3A07C2635D08E"/>
  </w:style>
  <w:style w:type="paragraph" w:customStyle="1" w:styleId="33D501885AAC4FA7BF59B13A3955608E">
    <w:name w:val="33D501885AAC4FA7BF59B13A3955608E"/>
  </w:style>
  <w:style w:type="paragraph" w:customStyle="1" w:styleId="4EB501E2C8B846AEB47B44DDD7E9D078">
    <w:name w:val="4EB501E2C8B846AEB47B44DDD7E9D078"/>
  </w:style>
  <w:style w:type="paragraph" w:customStyle="1" w:styleId="C38F15F55DCA4AAC9ACCF16FCF3F7E51">
    <w:name w:val="C38F15F55DCA4AAC9ACCF16FCF3F7E51"/>
  </w:style>
  <w:style w:type="paragraph" w:customStyle="1" w:styleId="6D91D8E6BF2645AAAA73F9A654FB751C">
    <w:name w:val="6D91D8E6BF2645AAAA73F9A654FB751C"/>
  </w:style>
  <w:style w:type="paragraph" w:customStyle="1" w:styleId="E4C7A6A0F0C64D9B82DAAC55AB94E4C7">
    <w:name w:val="E4C7A6A0F0C64D9B82DAAC55AB94E4C7"/>
  </w:style>
  <w:style w:type="character" w:styleId="PlaceholderText">
    <w:name w:val="Placeholder Text"/>
    <w:basedOn w:val="DefaultParagraphFont"/>
    <w:uiPriority w:val="99"/>
    <w:semiHidden/>
    <w:rsid w:val="00717AB3"/>
    <w:rPr>
      <w:color w:val="808080"/>
    </w:rPr>
  </w:style>
  <w:style w:type="paragraph" w:customStyle="1" w:styleId="2F0540E7E1564382ACAD5CCA1E07439D1">
    <w:name w:val="2F0540E7E1564382ACAD5CCA1E07439D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3918A78DC874B2C8DC1D5DCF3744ACE1">
    <w:name w:val="03918A78DC874B2C8DC1D5DCF3744ACE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96949D90F4C41A4A896050B62EF52AD1">
    <w:name w:val="B96949D90F4C41A4A896050B62EF52AD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4E286A06B974C97B086C01AC2C5373A1">
    <w:name w:val="F4E286A06B974C97B086C01AC2C5373A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D185FA5609E40AF824E58604512EF881">
    <w:name w:val="ED185FA5609E40AF824E58604512EF88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8A9FB8103274DFE962A79ED5431487B1">
    <w:name w:val="88A9FB8103274DFE962A79ED5431487B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C7F8D8717B40FE9F4E4D4C29398C981">
    <w:name w:val="36C7F8D8717B40FE9F4E4D4C29398C98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3E5366736C94D18806A5A0FE3FE45B71">
    <w:name w:val="33E5366736C94D18806A5A0FE3FE45B7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36DB8249DE2472E9D9B333EC4EBD4F61">
    <w:name w:val="336DB8249DE2472E9D9B333EC4EBD4F6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F64320552544375B8A92242FDAE8F7A1">
    <w:name w:val="1F64320552544375B8A92242FDAE8F7A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51584F796E444B894B7E3D973FCFB7B1">
    <w:name w:val="B51584F796E444B894B7E3D973FCFB7B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9705B3074C1492C87B3F6641315DA0F1">
    <w:name w:val="79705B3074C1492C87B3F6641315DA0F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CDAD6858A444B8D8D85278B80102C4F1">
    <w:name w:val="ECDAD6858A444B8D8D85278B80102C4F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CB12222BE3345B6930973EB8656F1D71">
    <w:name w:val="6CB12222BE3345B6930973EB8656F1D7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7485F019574DD19C1A16A6BD6ACB9C1">
    <w:name w:val="837485F019574DD19C1A16A6BD6ACB9C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0FA2E2FA9645DDBC2E524AD9BE1B031">
    <w:name w:val="810FA2E2FA9645DDBC2E524AD9BE1B03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49EA9D4AD6427BAED7E59002F86D0A1">
    <w:name w:val="BD49EA9D4AD6427BAED7E59002F86D0A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925B028A8C04AE1A2FF27D8E1A06ABB1">
    <w:name w:val="F925B028A8C04AE1A2FF27D8E1A06ABB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01E5FB88BBC431FBBDB7DDEB2936DD61">
    <w:name w:val="501E5FB88BBC431FBBDB7DDEB2936DD6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99602F6F9F846CAAF41C766DBD2DFD81">
    <w:name w:val="599602F6F9F846CAAF41C766DBD2DFD8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4FDB51AC524E53B6ADC656A0EE55431">
    <w:name w:val="D84FDB51AC524E53B6ADC656A0EE5543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95D3D26F64D44AA96BA3EED8DC2B1B81">
    <w:name w:val="895D3D26F64D44AA96BA3EED8DC2B1B8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5C5C0AE1EA42CFB4C465E2EA1659331">
    <w:name w:val="185C5C0AE1EA42CFB4C465E2EA165933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014ED48A234005999317065AACB57A1">
    <w:name w:val="36014ED48A234005999317065AACB57A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1B95A3BA9A8492C800CA264A7456CD61">
    <w:name w:val="21B95A3BA9A8492C800CA264A7456CD6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3EFC5DB60F4CD4B561C9E7D72851631">
    <w:name w:val="E13EFC5DB60F4CD4B561C9E7D7285163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7DE3011FBDF40C29EF321C9BF5442D71">
    <w:name w:val="57DE3011FBDF40C29EF321C9BF5442D7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C5E8180AAF34FD2A910297FDEC7E0041">
    <w:name w:val="3C5E8180AAF34FD2A910297FDEC7E004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6F0D1CB9284C5FBE5A520C7E451CD81">
    <w:name w:val="206F0D1CB9284C5FBE5A520C7E451CD81"/>
    <w:rsid w:val="00717AB3"/>
    <w:pPr>
      <w:spacing w:after="0" w:line="240" w:lineRule="auto"/>
    </w:pPr>
    <w:rPr>
      <w:rFonts w:eastAsiaTheme="minorHAnsi"/>
    </w:rPr>
  </w:style>
  <w:style w:type="paragraph" w:customStyle="1" w:styleId="4D2EC1188CF249CD8BB63C6AF747CC301">
    <w:name w:val="4D2EC1188CF249CD8BB63C6AF747CC30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DC7A2B2CA74D87A5C9FB51AC3380791">
    <w:name w:val="E1DC7A2B2CA74D87A5C9FB51AC338079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F0FA8E01E24FFB85550E27C5A3E7871">
    <w:name w:val="BAF0FA8E01E24FFB85550E27C5A3E787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FBBF34133B94A11BDD9757BD8E22EF11">
    <w:name w:val="1FBBF34133B94A11BDD9757BD8E22EF1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11972760012409996A38AC43AD74CAA1">
    <w:name w:val="F11972760012409996A38AC43AD74CAA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D79C08E9A9347588E659AB77CF718F31">
    <w:name w:val="0D79C08E9A9347588E659AB77CF718F3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76E069D89194777AEC1FC555FCD27041">
    <w:name w:val="576E069D89194777AEC1FC555FCD2704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B9991E12594D159EAA246D6314FD3B1">
    <w:name w:val="71B9991E12594D159EAA246D6314FD3B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3D7E25AB060471B8685BBC371F7C61B1">
    <w:name w:val="E3D7E25AB060471B8685BBC371F7C61B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07644DBBF844A295F488F39104D1501">
    <w:name w:val="D107644DBBF844A295F488F39104D150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B3C313DEE44438BB94073992BBB1FD51">
    <w:name w:val="FB3C313DEE44438BB94073992BBB1FD5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63A5A0F8F1D4A988F8AD697C507014A1">
    <w:name w:val="563A5A0F8F1D4A988F8AD697C507014A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7735FE153024721A79F345547EEBD2D1">
    <w:name w:val="37735FE153024721A79F345547EEBD2D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5BC2FB9B38447179256C3A5FE373B0E1">
    <w:name w:val="25BC2FB9B38447179256C3A5FE373B0E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FDB91BE40E54FD6AECA0A1E03B884CC1">
    <w:name w:val="4FDB91BE40E54FD6AECA0A1E03B884CC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139BE3DDC04F7B8F620D89EA56A0701">
    <w:name w:val="2F139BE3DDC04F7B8F620D89EA56A070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0D21D7196F04E7B8C20D3957643EFC41">
    <w:name w:val="D0D21D7196F04E7B8C20D3957643EFC4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A2A004A6214514A0BFD6206B78E45B1">
    <w:name w:val="95A2A004A6214514A0BFD6206B78E45B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DF176B9ABDE4E98B5523A71482EB4141">
    <w:name w:val="FDF176B9ABDE4E98B5523A71482EB414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96DF02E356B44F2BC63A2AEA2ABDE301">
    <w:name w:val="F96DF02E356B44F2BC63A2AEA2ABDE301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88BABDE2EAE4935BBFE2D2AF0ED51101">
    <w:name w:val="488BABDE2EAE4935BBFE2D2AF0ED51101"/>
    <w:rsid w:val="00717AB3"/>
    <w:pPr>
      <w:spacing w:after="0" w:line="240" w:lineRule="auto"/>
    </w:pPr>
    <w:rPr>
      <w:rFonts w:eastAsiaTheme="minorHAnsi"/>
    </w:rPr>
  </w:style>
  <w:style w:type="paragraph" w:customStyle="1" w:styleId="4CAAF56FD8E641B286F08CD1727749281">
    <w:name w:val="4CAAF56FD8E641B286F08CD1727749281"/>
    <w:rsid w:val="00717AB3"/>
    <w:pPr>
      <w:spacing w:after="0" w:line="240" w:lineRule="auto"/>
    </w:pPr>
    <w:rPr>
      <w:rFonts w:eastAsiaTheme="minorHAnsi"/>
    </w:rPr>
  </w:style>
  <w:style w:type="paragraph" w:customStyle="1" w:styleId="F98B124C473845B68B3D34B2DB00A3081">
    <w:name w:val="F98B124C473845B68B3D34B2DB00A3081"/>
    <w:rsid w:val="00717AB3"/>
    <w:pPr>
      <w:spacing w:after="0" w:line="240" w:lineRule="auto"/>
    </w:pPr>
    <w:rPr>
      <w:rFonts w:eastAsiaTheme="minorHAnsi"/>
    </w:rPr>
  </w:style>
  <w:style w:type="paragraph" w:customStyle="1" w:styleId="C299BA1D5AAD485A84F49FC42FC437141">
    <w:name w:val="C299BA1D5AAD485A84F49FC42FC437141"/>
    <w:rsid w:val="00717AB3"/>
    <w:pPr>
      <w:spacing w:after="0" w:line="240" w:lineRule="auto"/>
    </w:pPr>
    <w:rPr>
      <w:rFonts w:eastAsiaTheme="minorHAnsi"/>
    </w:rPr>
  </w:style>
  <w:style w:type="paragraph" w:customStyle="1" w:styleId="BB45B242C1F44B52B4D762DD9AFF5D941">
    <w:name w:val="BB45B242C1F44B52B4D762DD9AFF5D941"/>
    <w:rsid w:val="00717AB3"/>
    <w:pPr>
      <w:spacing w:after="0" w:line="240" w:lineRule="auto"/>
    </w:pPr>
    <w:rPr>
      <w:rFonts w:eastAsiaTheme="minorHAnsi"/>
    </w:rPr>
  </w:style>
  <w:style w:type="paragraph" w:customStyle="1" w:styleId="822EB0D9B79446B5A3907430CFA59E8E1">
    <w:name w:val="822EB0D9B79446B5A3907430CFA59E8E1"/>
    <w:rsid w:val="00717AB3"/>
    <w:pPr>
      <w:spacing w:after="0" w:line="240" w:lineRule="auto"/>
    </w:pPr>
    <w:rPr>
      <w:rFonts w:eastAsiaTheme="minorHAnsi"/>
    </w:rPr>
  </w:style>
  <w:style w:type="paragraph" w:customStyle="1" w:styleId="9BD9CE007B044460B7C804DB44A187A21">
    <w:name w:val="9BD9CE007B044460B7C804DB44A187A21"/>
    <w:rsid w:val="00717AB3"/>
    <w:pPr>
      <w:spacing w:after="0" w:line="240" w:lineRule="auto"/>
    </w:pPr>
    <w:rPr>
      <w:rFonts w:eastAsiaTheme="minorHAnsi"/>
    </w:rPr>
  </w:style>
  <w:style w:type="paragraph" w:customStyle="1" w:styleId="55F5DA33E7034FD28A9F6318B694D5391">
    <w:name w:val="55F5DA33E7034FD28A9F6318B694D5391"/>
    <w:rsid w:val="00717AB3"/>
    <w:pPr>
      <w:spacing w:after="0" w:line="240" w:lineRule="auto"/>
    </w:pPr>
    <w:rPr>
      <w:rFonts w:eastAsiaTheme="minorHAnsi"/>
    </w:rPr>
  </w:style>
  <w:style w:type="paragraph" w:customStyle="1" w:styleId="C355142124724A5EA8090E03A1D5BE071">
    <w:name w:val="C355142124724A5EA8090E03A1D5BE071"/>
    <w:rsid w:val="00717AB3"/>
    <w:pPr>
      <w:spacing w:after="0" w:line="240" w:lineRule="auto"/>
    </w:pPr>
    <w:rPr>
      <w:rFonts w:eastAsiaTheme="minorHAnsi"/>
    </w:rPr>
  </w:style>
  <w:style w:type="paragraph" w:customStyle="1" w:styleId="2EA2EF0C4FC04A509FBF703C13011BD71">
    <w:name w:val="2EA2EF0C4FC04A509FBF703C13011BD71"/>
    <w:rsid w:val="00717AB3"/>
    <w:pPr>
      <w:spacing w:after="0" w:line="240" w:lineRule="auto"/>
    </w:pPr>
    <w:rPr>
      <w:rFonts w:eastAsiaTheme="minorHAnsi"/>
    </w:rPr>
  </w:style>
  <w:style w:type="paragraph" w:customStyle="1" w:styleId="A917676CADEF45B68272B5BF80CFCD981">
    <w:name w:val="A917676CADEF45B68272B5BF80CFCD981"/>
    <w:rsid w:val="00717AB3"/>
    <w:pPr>
      <w:spacing w:after="0" w:line="240" w:lineRule="auto"/>
    </w:pPr>
    <w:rPr>
      <w:rFonts w:eastAsiaTheme="minorHAnsi"/>
    </w:rPr>
  </w:style>
  <w:style w:type="paragraph" w:customStyle="1" w:styleId="29DFBE68B343454696D301F1789AAA591">
    <w:name w:val="29DFBE68B343454696D301F1789AAA591"/>
    <w:rsid w:val="00717AB3"/>
    <w:pPr>
      <w:spacing w:after="0" w:line="240" w:lineRule="auto"/>
    </w:pPr>
    <w:rPr>
      <w:rFonts w:eastAsiaTheme="minorHAnsi"/>
    </w:rPr>
  </w:style>
  <w:style w:type="paragraph" w:customStyle="1" w:styleId="C7854E9FFED44994B2A02CAEE07E15891">
    <w:name w:val="C7854E9FFED44994B2A02CAEE07E15891"/>
    <w:rsid w:val="00717AB3"/>
    <w:pPr>
      <w:spacing w:after="0" w:line="240" w:lineRule="auto"/>
    </w:pPr>
    <w:rPr>
      <w:rFonts w:eastAsiaTheme="minorHAnsi"/>
    </w:rPr>
  </w:style>
  <w:style w:type="paragraph" w:customStyle="1" w:styleId="53FECB411C36457D8DF3A07C2635D08E1">
    <w:name w:val="53FECB411C36457D8DF3A07C2635D08E1"/>
    <w:rsid w:val="00717AB3"/>
    <w:pPr>
      <w:spacing w:after="0" w:line="240" w:lineRule="auto"/>
    </w:pPr>
    <w:rPr>
      <w:rFonts w:eastAsiaTheme="minorHAnsi"/>
    </w:rPr>
  </w:style>
  <w:style w:type="paragraph" w:customStyle="1" w:styleId="33D501885AAC4FA7BF59B13A3955608E1">
    <w:name w:val="33D501885AAC4FA7BF59B13A3955608E1"/>
    <w:rsid w:val="00717AB3"/>
    <w:pPr>
      <w:spacing w:after="0" w:line="240" w:lineRule="auto"/>
    </w:pPr>
    <w:rPr>
      <w:rFonts w:eastAsiaTheme="minorHAnsi"/>
    </w:rPr>
  </w:style>
  <w:style w:type="paragraph" w:customStyle="1" w:styleId="4EB501E2C8B846AEB47B44DDD7E9D0781">
    <w:name w:val="4EB501E2C8B846AEB47B44DDD7E9D0781"/>
    <w:rsid w:val="00717AB3"/>
    <w:pPr>
      <w:spacing w:after="0" w:line="240" w:lineRule="auto"/>
    </w:pPr>
    <w:rPr>
      <w:rFonts w:eastAsiaTheme="minorHAnsi"/>
    </w:rPr>
  </w:style>
  <w:style w:type="paragraph" w:customStyle="1" w:styleId="C38F15F55DCA4AAC9ACCF16FCF3F7E511">
    <w:name w:val="C38F15F55DCA4AAC9ACCF16FCF3F7E511"/>
    <w:rsid w:val="00717AB3"/>
    <w:pPr>
      <w:spacing w:after="0" w:line="240" w:lineRule="auto"/>
    </w:pPr>
    <w:rPr>
      <w:rFonts w:eastAsiaTheme="minorHAnsi"/>
    </w:rPr>
  </w:style>
  <w:style w:type="paragraph" w:customStyle="1" w:styleId="6D91D8E6BF2645AAAA73F9A654FB751C1">
    <w:name w:val="6D91D8E6BF2645AAAA73F9A654FB751C1"/>
    <w:rsid w:val="00717AB3"/>
    <w:pPr>
      <w:spacing w:after="0" w:line="240" w:lineRule="auto"/>
    </w:pPr>
    <w:rPr>
      <w:rFonts w:eastAsiaTheme="minorHAnsi"/>
    </w:rPr>
  </w:style>
  <w:style w:type="paragraph" w:customStyle="1" w:styleId="E4C7A6A0F0C64D9B82DAAC55AB94E4C71">
    <w:name w:val="E4C7A6A0F0C64D9B82DAAC55AB94E4C71"/>
    <w:rsid w:val="00717AB3"/>
    <w:pPr>
      <w:spacing w:after="0" w:line="240" w:lineRule="auto"/>
    </w:pPr>
    <w:rPr>
      <w:rFonts w:eastAsiaTheme="minorHAnsi"/>
    </w:rPr>
  </w:style>
  <w:style w:type="paragraph" w:customStyle="1" w:styleId="4AD87F16E6BC4C118A58233E58B95769">
    <w:name w:val="4AD87F16E6BC4C118A58233E58B95769"/>
    <w:rsid w:val="00717AB3"/>
  </w:style>
  <w:style w:type="paragraph" w:customStyle="1" w:styleId="2F0540E7E1564382ACAD5CCA1E07439D2">
    <w:name w:val="2F0540E7E1564382ACAD5CCA1E07439D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3918A78DC874B2C8DC1D5DCF3744ACE2">
    <w:name w:val="03918A78DC874B2C8DC1D5DCF3744ACE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96949D90F4C41A4A896050B62EF52AD2">
    <w:name w:val="B96949D90F4C41A4A896050B62EF52AD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4E286A06B974C97B086C01AC2C5373A2">
    <w:name w:val="F4E286A06B974C97B086C01AC2C5373A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D185FA5609E40AF824E58604512EF882">
    <w:name w:val="ED185FA5609E40AF824E58604512EF88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8A9FB8103274DFE962A79ED5431487B2">
    <w:name w:val="88A9FB8103274DFE962A79ED5431487B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C7F8D8717B40FE9F4E4D4C29398C982">
    <w:name w:val="36C7F8D8717B40FE9F4E4D4C29398C98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3E5366736C94D18806A5A0FE3FE45B72">
    <w:name w:val="33E5366736C94D18806A5A0FE3FE45B7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36DB8249DE2472E9D9B333EC4EBD4F62">
    <w:name w:val="336DB8249DE2472E9D9B333EC4EBD4F6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F64320552544375B8A92242FDAE8F7A2">
    <w:name w:val="1F64320552544375B8A92242FDAE8F7A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51584F796E444B894B7E3D973FCFB7B2">
    <w:name w:val="B51584F796E444B894B7E3D973FCFB7B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9705B3074C1492C87B3F6641315DA0F2">
    <w:name w:val="79705B3074C1492C87B3F6641315DA0F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CDAD6858A444B8D8D85278B80102C4F2">
    <w:name w:val="ECDAD6858A444B8D8D85278B80102C4F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CB12222BE3345B6930973EB8656F1D72">
    <w:name w:val="6CB12222BE3345B6930973EB8656F1D7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7485F019574DD19C1A16A6BD6ACB9C2">
    <w:name w:val="837485F019574DD19C1A16A6BD6ACB9C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0FA2E2FA9645DDBC2E524AD9BE1B032">
    <w:name w:val="810FA2E2FA9645DDBC2E524AD9BE1B03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49EA9D4AD6427BAED7E59002F86D0A2">
    <w:name w:val="BD49EA9D4AD6427BAED7E59002F86D0A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925B028A8C04AE1A2FF27D8E1A06ABB2">
    <w:name w:val="F925B028A8C04AE1A2FF27D8E1A06ABB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01E5FB88BBC431FBBDB7DDEB2936DD62">
    <w:name w:val="501E5FB88BBC431FBBDB7DDEB2936DD6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99602F6F9F846CAAF41C766DBD2DFD82">
    <w:name w:val="599602F6F9F846CAAF41C766DBD2DFD8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84FDB51AC524E53B6ADC656A0EE55432">
    <w:name w:val="D84FDB51AC524E53B6ADC656A0EE5543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95D3D26F64D44AA96BA3EED8DC2B1B82">
    <w:name w:val="895D3D26F64D44AA96BA3EED8DC2B1B8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5C5C0AE1EA42CFB4C465E2EA1659332">
    <w:name w:val="185C5C0AE1EA42CFB4C465E2EA165933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014ED48A234005999317065AACB57A2">
    <w:name w:val="36014ED48A234005999317065AACB57A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1B95A3BA9A8492C800CA264A7456CD62">
    <w:name w:val="21B95A3BA9A8492C800CA264A7456CD6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3EFC5DB60F4CD4B561C9E7D72851632">
    <w:name w:val="E13EFC5DB60F4CD4B561C9E7D7285163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7DE3011FBDF40C29EF321C9BF5442D72">
    <w:name w:val="57DE3011FBDF40C29EF321C9BF5442D7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C5E8180AAF34FD2A910297FDEC7E0042">
    <w:name w:val="3C5E8180AAF34FD2A910297FDEC7E004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6F0D1CB9284C5FBE5A520C7E451CD82">
    <w:name w:val="206F0D1CB9284C5FBE5A520C7E451CD82"/>
    <w:rsid w:val="00717AB3"/>
    <w:pPr>
      <w:spacing w:after="0" w:line="240" w:lineRule="auto"/>
    </w:pPr>
    <w:rPr>
      <w:rFonts w:eastAsiaTheme="minorHAnsi"/>
    </w:rPr>
  </w:style>
  <w:style w:type="paragraph" w:customStyle="1" w:styleId="4D2EC1188CF249CD8BB63C6AF747CC302">
    <w:name w:val="4D2EC1188CF249CD8BB63C6AF747CC30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DC7A2B2CA74D87A5C9FB51AC3380792">
    <w:name w:val="E1DC7A2B2CA74D87A5C9FB51AC338079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F0FA8E01E24FFB85550E27C5A3E7872">
    <w:name w:val="BAF0FA8E01E24FFB85550E27C5A3E787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FBBF34133B94A11BDD9757BD8E22EF12">
    <w:name w:val="1FBBF34133B94A11BDD9757BD8E22EF1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11972760012409996A38AC43AD74CAA2">
    <w:name w:val="F11972760012409996A38AC43AD74CAA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D79C08E9A9347588E659AB77CF718F32">
    <w:name w:val="0D79C08E9A9347588E659AB77CF718F3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76E069D89194777AEC1FC555FCD27042">
    <w:name w:val="576E069D89194777AEC1FC555FCD2704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1B9991E12594D159EAA246D6314FD3B2">
    <w:name w:val="71B9991E12594D159EAA246D6314FD3B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3D7E25AB060471B8685BBC371F7C61B2">
    <w:name w:val="E3D7E25AB060471B8685BBC371F7C61B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107644DBBF844A295F488F39104D1502">
    <w:name w:val="D107644DBBF844A295F488F39104D150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B3C313DEE44438BB94073992BBB1FD52">
    <w:name w:val="FB3C313DEE44438BB94073992BBB1FD5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63A5A0F8F1D4A988F8AD697C507014A2">
    <w:name w:val="563A5A0F8F1D4A988F8AD697C507014A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7735FE153024721A79F345547EEBD2D2">
    <w:name w:val="37735FE153024721A79F345547EEBD2D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5BC2FB9B38447179256C3A5FE373B0E2">
    <w:name w:val="25BC2FB9B38447179256C3A5FE373B0E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FDB91BE40E54FD6AECA0A1E03B884CC2">
    <w:name w:val="4FDB91BE40E54FD6AECA0A1E03B884CC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139BE3DDC04F7B8F620D89EA56A0702">
    <w:name w:val="2F139BE3DDC04F7B8F620D89EA56A070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0D21D7196F04E7B8C20D3957643EFC42">
    <w:name w:val="D0D21D7196F04E7B8C20D3957643EFC4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A2A004A6214514A0BFD6206B78E45B2">
    <w:name w:val="95A2A004A6214514A0BFD6206B78E45B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DF176B9ABDE4E98B5523A71482EB4142">
    <w:name w:val="FDF176B9ABDE4E98B5523A71482EB414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96DF02E356B44F2BC63A2AEA2ABDE302">
    <w:name w:val="F96DF02E356B44F2BC63A2AEA2ABDE302"/>
    <w:rsid w:val="00717A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88BABDE2EAE4935BBFE2D2AF0ED51102">
    <w:name w:val="488BABDE2EAE4935BBFE2D2AF0ED51102"/>
    <w:rsid w:val="00717AB3"/>
    <w:pPr>
      <w:spacing w:after="0" w:line="240" w:lineRule="auto"/>
    </w:pPr>
    <w:rPr>
      <w:rFonts w:eastAsiaTheme="minorHAnsi"/>
    </w:rPr>
  </w:style>
  <w:style w:type="paragraph" w:customStyle="1" w:styleId="4CAAF56FD8E641B286F08CD1727749282">
    <w:name w:val="4CAAF56FD8E641B286F08CD1727749282"/>
    <w:rsid w:val="00717AB3"/>
    <w:pPr>
      <w:spacing w:after="0" w:line="240" w:lineRule="auto"/>
    </w:pPr>
    <w:rPr>
      <w:rFonts w:eastAsiaTheme="minorHAnsi"/>
    </w:rPr>
  </w:style>
  <w:style w:type="paragraph" w:customStyle="1" w:styleId="F98B124C473845B68B3D34B2DB00A3082">
    <w:name w:val="F98B124C473845B68B3D34B2DB00A3082"/>
    <w:rsid w:val="00717AB3"/>
    <w:pPr>
      <w:spacing w:after="0" w:line="240" w:lineRule="auto"/>
    </w:pPr>
    <w:rPr>
      <w:rFonts w:eastAsiaTheme="minorHAnsi"/>
    </w:rPr>
  </w:style>
  <w:style w:type="paragraph" w:customStyle="1" w:styleId="C299BA1D5AAD485A84F49FC42FC437142">
    <w:name w:val="C299BA1D5AAD485A84F49FC42FC437142"/>
    <w:rsid w:val="00717AB3"/>
    <w:pPr>
      <w:spacing w:after="0" w:line="240" w:lineRule="auto"/>
    </w:pPr>
    <w:rPr>
      <w:rFonts w:eastAsiaTheme="minorHAnsi"/>
    </w:rPr>
  </w:style>
  <w:style w:type="paragraph" w:customStyle="1" w:styleId="BB45B242C1F44B52B4D762DD9AFF5D942">
    <w:name w:val="BB45B242C1F44B52B4D762DD9AFF5D942"/>
    <w:rsid w:val="00717AB3"/>
    <w:pPr>
      <w:spacing w:after="0" w:line="240" w:lineRule="auto"/>
    </w:pPr>
    <w:rPr>
      <w:rFonts w:eastAsiaTheme="minorHAnsi"/>
    </w:rPr>
  </w:style>
  <w:style w:type="paragraph" w:customStyle="1" w:styleId="822EB0D9B79446B5A3907430CFA59E8E2">
    <w:name w:val="822EB0D9B79446B5A3907430CFA59E8E2"/>
    <w:rsid w:val="00717AB3"/>
    <w:pPr>
      <w:spacing w:after="0" w:line="240" w:lineRule="auto"/>
    </w:pPr>
    <w:rPr>
      <w:rFonts w:eastAsiaTheme="minorHAnsi"/>
    </w:rPr>
  </w:style>
  <w:style w:type="paragraph" w:customStyle="1" w:styleId="9BD9CE007B044460B7C804DB44A187A22">
    <w:name w:val="9BD9CE007B044460B7C804DB44A187A22"/>
    <w:rsid w:val="00717AB3"/>
    <w:pPr>
      <w:spacing w:after="0" w:line="240" w:lineRule="auto"/>
    </w:pPr>
    <w:rPr>
      <w:rFonts w:eastAsiaTheme="minorHAnsi"/>
    </w:rPr>
  </w:style>
  <w:style w:type="paragraph" w:customStyle="1" w:styleId="55F5DA33E7034FD28A9F6318B694D5392">
    <w:name w:val="55F5DA33E7034FD28A9F6318B694D5392"/>
    <w:rsid w:val="00717AB3"/>
    <w:pPr>
      <w:spacing w:after="0" w:line="240" w:lineRule="auto"/>
    </w:pPr>
    <w:rPr>
      <w:rFonts w:eastAsiaTheme="minorHAnsi"/>
    </w:rPr>
  </w:style>
  <w:style w:type="paragraph" w:customStyle="1" w:styleId="C355142124724A5EA8090E03A1D5BE072">
    <w:name w:val="C355142124724A5EA8090E03A1D5BE072"/>
    <w:rsid w:val="00717AB3"/>
    <w:pPr>
      <w:spacing w:after="0" w:line="240" w:lineRule="auto"/>
    </w:pPr>
    <w:rPr>
      <w:rFonts w:eastAsiaTheme="minorHAnsi"/>
    </w:rPr>
  </w:style>
  <w:style w:type="paragraph" w:customStyle="1" w:styleId="2EA2EF0C4FC04A509FBF703C13011BD72">
    <w:name w:val="2EA2EF0C4FC04A509FBF703C13011BD72"/>
    <w:rsid w:val="00717AB3"/>
    <w:pPr>
      <w:spacing w:after="0" w:line="240" w:lineRule="auto"/>
    </w:pPr>
    <w:rPr>
      <w:rFonts w:eastAsiaTheme="minorHAnsi"/>
    </w:rPr>
  </w:style>
  <w:style w:type="paragraph" w:customStyle="1" w:styleId="A917676CADEF45B68272B5BF80CFCD982">
    <w:name w:val="A917676CADEF45B68272B5BF80CFCD982"/>
    <w:rsid w:val="00717AB3"/>
    <w:pPr>
      <w:spacing w:after="0" w:line="240" w:lineRule="auto"/>
    </w:pPr>
    <w:rPr>
      <w:rFonts w:eastAsiaTheme="minorHAnsi"/>
    </w:rPr>
  </w:style>
  <w:style w:type="paragraph" w:customStyle="1" w:styleId="29DFBE68B343454696D301F1789AAA592">
    <w:name w:val="29DFBE68B343454696D301F1789AAA592"/>
    <w:rsid w:val="00717AB3"/>
    <w:pPr>
      <w:spacing w:after="0" w:line="240" w:lineRule="auto"/>
    </w:pPr>
    <w:rPr>
      <w:rFonts w:eastAsiaTheme="minorHAnsi"/>
    </w:rPr>
  </w:style>
  <w:style w:type="paragraph" w:customStyle="1" w:styleId="C7854E9FFED44994B2A02CAEE07E15892">
    <w:name w:val="C7854E9FFED44994B2A02CAEE07E15892"/>
    <w:rsid w:val="00717AB3"/>
    <w:pPr>
      <w:spacing w:after="0" w:line="240" w:lineRule="auto"/>
    </w:pPr>
    <w:rPr>
      <w:rFonts w:eastAsiaTheme="minorHAnsi"/>
    </w:rPr>
  </w:style>
  <w:style w:type="paragraph" w:customStyle="1" w:styleId="53FECB411C36457D8DF3A07C2635D08E2">
    <w:name w:val="53FECB411C36457D8DF3A07C2635D08E2"/>
    <w:rsid w:val="00717AB3"/>
    <w:pPr>
      <w:spacing w:after="0" w:line="240" w:lineRule="auto"/>
    </w:pPr>
    <w:rPr>
      <w:rFonts w:eastAsiaTheme="minorHAnsi"/>
    </w:rPr>
  </w:style>
  <w:style w:type="paragraph" w:customStyle="1" w:styleId="33D501885AAC4FA7BF59B13A3955608E2">
    <w:name w:val="33D501885AAC4FA7BF59B13A3955608E2"/>
    <w:rsid w:val="00717AB3"/>
    <w:pPr>
      <w:spacing w:after="0" w:line="240" w:lineRule="auto"/>
    </w:pPr>
    <w:rPr>
      <w:rFonts w:eastAsiaTheme="minorHAnsi"/>
    </w:rPr>
  </w:style>
  <w:style w:type="paragraph" w:customStyle="1" w:styleId="4EB501E2C8B846AEB47B44DDD7E9D0782">
    <w:name w:val="4EB501E2C8B846AEB47B44DDD7E9D0782"/>
    <w:rsid w:val="00717AB3"/>
    <w:pPr>
      <w:spacing w:after="0" w:line="240" w:lineRule="auto"/>
    </w:pPr>
    <w:rPr>
      <w:rFonts w:eastAsiaTheme="minorHAnsi"/>
    </w:rPr>
  </w:style>
  <w:style w:type="paragraph" w:customStyle="1" w:styleId="C38F15F55DCA4AAC9ACCF16FCF3F7E512">
    <w:name w:val="C38F15F55DCA4AAC9ACCF16FCF3F7E512"/>
    <w:rsid w:val="00717AB3"/>
    <w:pPr>
      <w:spacing w:after="0" w:line="240" w:lineRule="auto"/>
    </w:pPr>
    <w:rPr>
      <w:rFonts w:eastAsiaTheme="minorHAnsi"/>
    </w:rPr>
  </w:style>
  <w:style w:type="paragraph" w:customStyle="1" w:styleId="6D91D8E6BF2645AAAA73F9A654FB751C2">
    <w:name w:val="6D91D8E6BF2645AAAA73F9A654FB751C2"/>
    <w:rsid w:val="00717AB3"/>
    <w:pPr>
      <w:spacing w:after="0" w:line="240" w:lineRule="auto"/>
    </w:pPr>
    <w:rPr>
      <w:rFonts w:eastAsiaTheme="minorHAnsi"/>
    </w:rPr>
  </w:style>
  <w:style w:type="paragraph" w:customStyle="1" w:styleId="E4C7A6A0F0C64D9B82DAAC55AB94E4C72">
    <w:name w:val="E4C7A6A0F0C64D9B82DAAC55AB94E4C72"/>
    <w:rsid w:val="00717AB3"/>
    <w:pPr>
      <w:spacing w:after="0" w:line="240" w:lineRule="auto"/>
    </w:pPr>
    <w:rPr>
      <w:rFonts w:eastAsiaTheme="minorHAnsi"/>
    </w:rPr>
  </w:style>
  <w:style w:type="paragraph" w:customStyle="1" w:styleId="387C3F31213D4E96AC8F738AA71D900E">
    <w:name w:val="387C3F31213D4E96AC8F738AA71D900E"/>
    <w:rsid w:val="00717AB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49C7-89BD-4D92-951C-1B9261441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1DE00-5ABB-4530-BFAD-06C6E9C7F0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A9C555-CD62-4AA8-A9CC-49895DFA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798F83-1A02-4F0F-A69D-A95C1389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Placement Plan.dotx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Martin</dc:creator>
  <cp:keywords/>
  <dc:description/>
  <cp:lastModifiedBy>Sheila Rasor</cp:lastModifiedBy>
  <cp:revision>2</cp:revision>
  <cp:lastPrinted>2018-10-11T17:43:00Z</cp:lastPrinted>
  <dcterms:created xsi:type="dcterms:W3CDTF">2020-05-04T22:24:00Z</dcterms:created>
  <dcterms:modified xsi:type="dcterms:W3CDTF">2020-05-04T22:24:00Z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